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D8" w:rsidRDefault="00324AD8" w:rsidP="00661835">
      <w:pPr>
        <w:autoSpaceDE w:val="0"/>
        <w:autoSpaceDN w:val="0"/>
        <w:adjustRightInd w:val="0"/>
        <w:ind w:left="720"/>
        <w:jc w:val="center"/>
        <w:rPr>
          <w:rFonts w:ascii="Times New Roman" w:eastAsia="SimSun" w:hAnsi="Times New Roman"/>
          <w:b/>
          <w:bCs/>
          <w:i/>
          <w:iCs/>
          <w:color w:val="00B8D4" w:themeColor="accent1"/>
          <w:sz w:val="52"/>
          <w:szCs w:val="52"/>
          <w:lang w:val="en-US" w:eastAsia="zh-CN"/>
        </w:rPr>
      </w:pP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b/>
                <w:sz w:val="22"/>
                <w:szCs w:val="22"/>
                <w:lang w:eastAsia="en-US"/>
              </w:rPr>
            </w:pPr>
            <w:r w:rsidRPr="00324AD8">
              <w:rPr>
                <w:rFonts w:ascii="Calibri" w:eastAsia="Calibri" w:hAnsi="Calibri" w:cs="Iskoola Pota"/>
                <w:b/>
                <w:sz w:val="22"/>
                <w:szCs w:val="22"/>
                <w:lang w:val="hr-HR" w:eastAsia="en-US"/>
              </w:rPr>
              <w:t>OPĆE INFORMACIJE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Ime i prezime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Ime tvrtke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Pozicija u tvrtki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Broj telefona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Broj mobitela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E-mail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Web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b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b/>
                <w:sz w:val="22"/>
                <w:szCs w:val="22"/>
                <w:lang w:val="hr-HR" w:eastAsia="en-US"/>
              </w:rPr>
              <w:t>INFORMACIJE O TVRTKI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Opišite ukratko vašu tvrtku (čime se bavi, proizvode, usluge i sl.). Ukoliko se radi o početnici, molimo opišite ideju.</w:t>
            </w: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Koliko dugo vaša tvrtka postoji?</w:t>
            </w: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Manje od 1 godine</w:t>
            </w:r>
          </w:p>
          <w:p w:rsidR="00324AD8" w:rsidRPr="00324AD8" w:rsidRDefault="00324AD8" w:rsidP="00324AD8">
            <w:pPr>
              <w:spacing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1-3 godine</w:t>
            </w:r>
          </w:p>
          <w:p w:rsidR="00324AD8" w:rsidRPr="00324AD8" w:rsidRDefault="00324AD8" w:rsidP="00324AD8">
            <w:pPr>
              <w:spacing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3-5 godina</w:t>
            </w:r>
          </w:p>
          <w:p w:rsidR="00324AD8" w:rsidRPr="00324AD8" w:rsidRDefault="00324AD8" w:rsidP="00324AD8">
            <w:pPr>
              <w:spacing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Više od 5 godina</w:t>
            </w:r>
          </w:p>
        </w:tc>
      </w:tr>
      <w:tr w:rsidR="00324AD8" w:rsidRPr="00324AD8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Koliko zaposlenih ima vaša tvrtka?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7A2D07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Navedite tri glavna izazova sa kojima se suočava vaša tvrtka</w:t>
            </w: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7A2D07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Opišite ukratko vaša očekivanja od ove edukacije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  <w:tr w:rsidR="00324AD8" w:rsidRPr="007A2D07" w:rsidTr="000C63CB">
        <w:tc>
          <w:tcPr>
            <w:tcW w:w="4621" w:type="dxa"/>
          </w:tcPr>
          <w:p w:rsidR="00324AD8" w:rsidRPr="00324AD8" w:rsidRDefault="00324AD8" w:rsidP="00324AD8">
            <w:pPr>
              <w:spacing w:after="160"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  <w:r w:rsidRPr="00324AD8"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  <w:t>Prihodi u 2014. godini (u HRK)</w:t>
            </w:r>
          </w:p>
        </w:tc>
        <w:tc>
          <w:tcPr>
            <w:tcW w:w="4622" w:type="dxa"/>
          </w:tcPr>
          <w:p w:rsidR="00324AD8" w:rsidRPr="00324AD8" w:rsidRDefault="00324AD8" w:rsidP="00324AD8">
            <w:pPr>
              <w:spacing w:line="259" w:lineRule="auto"/>
              <w:rPr>
                <w:rFonts w:ascii="Calibri" w:eastAsia="Calibri" w:hAnsi="Calibri" w:cs="Iskoola Pota"/>
                <w:sz w:val="22"/>
                <w:szCs w:val="22"/>
                <w:lang w:val="hr-HR" w:eastAsia="en-US"/>
              </w:rPr>
            </w:pPr>
          </w:p>
        </w:tc>
      </w:tr>
    </w:tbl>
    <w:p w:rsidR="00324AD8" w:rsidRPr="00324AD8" w:rsidRDefault="00324AD8" w:rsidP="00324AD8">
      <w:pPr>
        <w:autoSpaceDE w:val="0"/>
        <w:autoSpaceDN w:val="0"/>
        <w:adjustRightInd w:val="0"/>
        <w:ind w:left="720"/>
        <w:rPr>
          <w:rFonts w:ascii="Times New Roman" w:eastAsia="SimSun" w:hAnsi="Times New Roman"/>
          <w:bCs/>
          <w:iCs/>
          <w:color w:val="00B8D4" w:themeColor="accent1"/>
          <w:szCs w:val="24"/>
          <w:lang w:val="fr-FR" w:eastAsia="zh-CN"/>
        </w:rPr>
      </w:pPr>
    </w:p>
    <w:sectPr w:rsidR="00324AD8" w:rsidRPr="00324AD8" w:rsidSect="0066005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04" w:right="1134" w:bottom="1531" w:left="1134" w:header="39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35" w:rsidRDefault="00661835" w:rsidP="00CE7AC2">
      <w:r>
        <w:t>–———————————————————————————————————————————</w:t>
      </w:r>
    </w:p>
  </w:endnote>
  <w:endnote w:type="continuationSeparator" w:id="0">
    <w:p w:rsidR="00661835" w:rsidRDefault="00661835" w:rsidP="00DF3F90">
      <w:r>
        <w:continuationSeparator/>
      </w:r>
    </w:p>
    <w:p w:rsidR="00661835" w:rsidRDefault="00661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SoeiKakugothicUB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86" w:type="dxa"/>
      <w:jc w:val="center"/>
      <w:tblLook w:val="04A0" w:firstRow="1" w:lastRow="0" w:firstColumn="1" w:lastColumn="0" w:noHBand="0" w:noVBand="1"/>
    </w:tblPr>
    <w:tblGrid>
      <w:gridCol w:w="4743"/>
      <w:gridCol w:w="4743"/>
    </w:tblGrid>
    <w:tr w:rsidR="008562CE" w:rsidTr="00DC5E13">
      <w:trPr>
        <w:trHeight w:val="813"/>
        <w:jc w:val="center"/>
      </w:trPr>
      <w:tc>
        <w:tcPr>
          <w:tcW w:w="4743" w:type="dxa"/>
        </w:tcPr>
        <w:p w:rsidR="008562CE" w:rsidRPr="006D6D9C" w:rsidRDefault="0088197E" w:rsidP="0006366C">
          <w:pPr>
            <w:pStyle w:val="Footer"/>
            <w:rPr>
              <w:i/>
            </w:rPr>
          </w:pPr>
          <w:r>
            <w:rPr>
              <w:noProof/>
              <w:color w:val="2A2A86" w:themeColor="accent2"/>
            </w:rPr>
            <w:drawing>
              <wp:anchor distT="0" distB="0" distL="114300" distR="114300" simplePos="0" relativeHeight="251678720" behindDoc="0" locked="0" layoutInCell="1" allowOverlap="1" wp14:anchorId="3B5C791C" wp14:editId="659F098D">
                <wp:simplePos x="0" y="0"/>
                <wp:positionH relativeFrom="column">
                  <wp:posOffset>-373380</wp:posOffset>
                </wp:positionH>
                <wp:positionV relativeFrom="paragraph">
                  <wp:posOffset>-49530</wp:posOffset>
                </wp:positionV>
                <wp:extent cx="1387475" cy="819150"/>
                <wp:effectExtent l="0" t="0" r="317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RD blue 23mm (E)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4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C5E13" w:rsidRPr="00E00B6E">
            <w:rPr>
              <w:noProof/>
              <w:color w:val="2A2A86" w:themeColor="accent2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13E5305" wp14:editId="6F03B6C3">
                    <wp:simplePos x="0" y="0"/>
                    <wp:positionH relativeFrom="column">
                      <wp:posOffset>-211455</wp:posOffset>
                    </wp:positionH>
                    <wp:positionV relativeFrom="paragraph">
                      <wp:posOffset>-280035</wp:posOffset>
                    </wp:positionV>
                    <wp:extent cx="6479540" cy="0"/>
                    <wp:effectExtent l="19050" t="19050" r="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7954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accent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5pt,-22.05pt" to="493.55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" strokecolor="#00b8d4 [3204]" strokeweight="3pt">
                    <v:stroke dashstyle="1 1" endcap="round"/>
                  </v:line>
                </w:pict>
              </mc:Fallback>
            </mc:AlternateContent>
          </w:r>
        </w:p>
      </w:tc>
      <w:tc>
        <w:tcPr>
          <w:tcW w:w="4743" w:type="dxa"/>
        </w:tcPr>
        <w:p w:rsidR="008562CE" w:rsidRPr="008562CE" w:rsidRDefault="00B6751B" w:rsidP="0088197E">
          <w:pPr>
            <w:pStyle w:val="Footer"/>
            <w:jc w:val="right"/>
            <w:rPr>
              <w:rFonts w:ascii="Franklin Gothic Book" w:hAnsi="Franklin Gothic Book"/>
              <w:noProof/>
              <w:color w:val="2A2A86" w:themeColor="accent2"/>
              <w:lang w:eastAsia="ja-JP"/>
            </w:rPr>
          </w:pPr>
          <w:r>
            <w:rPr>
              <w:rFonts w:ascii="Franklin Gothic Book" w:hAnsi="Franklin Gothic Book"/>
              <w:noProof/>
              <w:color w:val="2A2A86" w:themeColor="accent2"/>
              <w:sz w:val="20"/>
              <w:szCs w:val="14"/>
              <w:lang w:eastAsia="ja-JP"/>
            </w:rPr>
            <w:t>Financirano od strane</w:t>
          </w:r>
          <w:r w:rsidR="008562CE" w:rsidRPr="008562CE">
            <w:rPr>
              <w:rFonts w:ascii="Franklin Gothic Book" w:hAnsi="Franklin Gothic Book"/>
              <w:noProof/>
              <w:color w:val="2A2A86" w:themeColor="accent2"/>
              <w:sz w:val="20"/>
              <w:szCs w:val="14"/>
              <w:lang w:eastAsia="ja-JP"/>
            </w:rPr>
            <w:t xml:space="preserve"> TaiwanBusiness-EBRD Technical Cooperation Fund</w:t>
          </w:r>
        </w:p>
      </w:tc>
    </w:tr>
  </w:tbl>
  <w:p w:rsidR="006E44C9" w:rsidRDefault="006E44C9" w:rsidP="00DC5E13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jc w:val="center"/>
      <w:tblLook w:val="04A0" w:firstRow="1" w:lastRow="0" w:firstColumn="1" w:lastColumn="0" w:noHBand="0" w:noVBand="1"/>
    </w:tblPr>
    <w:tblGrid>
      <w:gridCol w:w="6947"/>
      <w:gridCol w:w="2976"/>
      <w:gridCol w:w="283"/>
    </w:tblGrid>
    <w:tr w:rsidR="006E44C9" w:rsidTr="00E009A2">
      <w:trPr>
        <w:jc w:val="center"/>
      </w:trPr>
      <w:tc>
        <w:tcPr>
          <w:tcW w:w="6947" w:type="dxa"/>
        </w:tcPr>
        <w:p w:rsidR="006E44C9" w:rsidRDefault="006E44C9" w:rsidP="00E009A2">
          <w:pPr>
            <w:pStyle w:val="Footer"/>
            <w:jc w:val="left"/>
          </w:pPr>
          <w:r w:rsidRPr="00E00B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41278ED" wp14:editId="13B5E395">
                    <wp:simplePos x="0" y="0"/>
                    <wp:positionH relativeFrom="column">
                      <wp:posOffset>13914</wp:posOffset>
                    </wp:positionH>
                    <wp:positionV relativeFrom="paragraph">
                      <wp:posOffset>-150495</wp:posOffset>
                    </wp:positionV>
                    <wp:extent cx="6478200" cy="0"/>
                    <wp:effectExtent l="19050" t="19050" r="0" b="19050"/>
                    <wp:wrapNone/>
                    <wp:docPr id="23" name="Straight Connector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7820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accent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-11.85pt" to="511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" strokecolor="#00b8d4 [3204]" strokeweight="3pt">
                    <v:stroke dashstyle="1 1" endcap="round"/>
                  </v:line>
                </w:pict>
              </mc:Fallback>
            </mc:AlternateContent>
          </w:r>
          <w:r>
            <w:t>Document name and version</w:t>
          </w:r>
        </w:p>
      </w:tc>
      <w:tc>
        <w:tcPr>
          <w:tcW w:w="2976" w:type="dxa"/>
        </w:tcPr>
        <w:p w:rsidR="006E44C9" w:rsidRPr="006D6D9C" w:rsidRDefault="006E44C9" w:rsidP="00E009A2">
          <w:pPr>
            <w:pStyle w:val="Footer"/>
            <w:jc w:val="right"/>
            <w:rPr>
              <w:i/>
            </w:rPr>
          </w:pPr>
          <w:r w:rsidRPr="006D6D9C">
            <w:rPr>
              <w:i/>
            </w:rPr>
            <w:t>www.ebrd.com/knowhow </w:t>
          </w:r>
        </w:p>
      </w:tc>
      <w:tc>
        <w:tcPr>
          <w:tcW w:w="283" w:type="dxa"/>
        </w:tcPr>
        <w:p w:rsidR="006E44C9" w:rsidRDefault="006E44C9" w:rsidP="00E009A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0391">
            <w:rPr>
              <w:noProof/>
            </w:rPr>
            <w:t>0</w:t>
          </w:r>
          <w:r>
            <w:rPr>
              <w:noProof/>
            </w:rPr>
            <w:fldChar w:fldCharType="end"/>
          </w:r>
        </w:p>
      </w:tc>
    </w:tr>
  </w:tbl>
  <w:p w:rsidR="006E44C9" w:rsidRDefault="006E44C9" w:rsidP="00F33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35" w:rsidRDefault="00661835" w:rsidP="00DF3F90">
      <w:r>
        <w:t>–———————————————————————————————————————————</w:t>
      </w:r>
    </w:p>
  </w:footnote>
  <w:footnote w:type="continuationSeparator" w:id="0">
    <w:p w:rsidR="00661835" w:rsidRDefault="00661835" w:rsidP="00DF3F90">
      <w:r>
        <w:continuationSeparator/>
      </w:r>
    </w:p>
    <w:p w:rsidR="00661835" w:rsidRDefault="006618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4E" w:rsidRDefault="00C50E4E" w:rsidP="00C50E4E">
    <w:pPr>
      <w:pStyle w:val="Header"/>
      <w:jc w:val="left"/>
      <w:rPr>
        <w:color w:val="2A2A86" w:themeColor="accent2"/>
      </w:rPr>
    </w:pPr>
  </w:p>
  <w:p w:rsidR="00C50E4E" w:rsidRDefault="00C50E4E" w:rsidP="00C50E4E">
    <w:pPr>
      <w:pStyle w:val="Header"/>
      <w:jc w:val="left"/>
      <w:rPr>
        <w:color w:val="2A2A86" w:themeColor="accent2"/>
      </w:rPr>
    </w:pPr>
  </w:p>
  <w:p w:rsidR="00C50E4E" w:rsidRDefault="00C50E4E" w:rsidP="00B6751B">
    <w:pPr>
      <w:pStyle w:val="Header"/>
      <w:rPr>
        <w:color w:val="2A2A86" w:themeColor="accent2"/>
      </w:rPr>
    </w:pPr>
  </w:p>
  <w:p w:rsidR="00C50E4E" w:rsidRPr="00B6751B" w:rsidRDefault="00C50E4E" w:rsidP="00C50E4E">
    <w:pPr>
      <w:pStyle w:val="Header"/>
      <w:jc w:val="left"/>
      <w:rPr>
        <w:color w:val="2A2A86" w:themeColor="accent2"/>
        <w:lang w:val="hr-HR"/>
      </w:rPr>
    </w:pPr>
  </w:p>
  <w:p w:rsidR="006E44C9" w:rsidRDefault="006E44C9" w:rsidP="00C50E4E">
    <w:pPr>
      <w:pStyle w:val="Header"/>
      <w:jc w:val="left"/>
    </w:pPr>
    <w:r w:rsidRPr="00E00B6E">
      <w:rPr>
        <w:noProof/>
        <w:color w:val="2A2A86" w:themeColor="accent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01F74F" wp14:editId="4679816B">
              <wp:simplePos x="0" y="0"/>
              <wp:positionH relativeFrom="column">
                <wp:align>center</wp:align>
              </wp:positionH>
              <wp:positionV relativeFrom="paragraph">
                <wp:posOffset>342265</wp:posOffset>
              </wp:positionV>
              <wp:extent cx="6479640" cy="0"/>
              <wp:effectExtent l="19050" t="19050" r="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6.95pt" to="51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" strokecolor="#00b8d4 [3204]" strokeweight="3pt">
              <v:stroke dashstyle="1 1" endcap="roun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C9" w:rsidRDefault="006E44C9" w:rsidP="001B5EFC">
    <w:pPr>
      <w:pStyle w:val="Header"/>
    </w:pPr>
    <w:r w:rsidRPr="00E00B6E">
      <w:rPr>
        <w:noProof/>
        <w:color w:val="2A2A86" w:themeColor="accent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32D294" wp14:editId="62C53F18">
              <wp:simplePos x="0" y="0"/>
              <wp:positionH relativeFrom="column">
                <wp:align>center</wp:align>
              </wp:positionH>
              <wp:positionV relativeFrom="paragraph">
                <wp:posOffset>342265</wp:posOffset>
              </wp:positionV>
              <wp:extent cx="6479640" cy="0"/>
              <wp:effectExtent l="19050" t="19050" r="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6.95pt" to="51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" strokecolor="#00b8d4 [3204]" strokeweight="3pt">
              <v:stroke dashstyle="1 1" endcap="round"/>
            </v:line>
          </w:pict>
        </mc:Fallback>
      </mc:AlternateContent>
    </w:r>
    <w:r w:rsidRPr="00E00B6E">
      <w:rPr>
        <w:color w:val="2A2A86" w:themeColor="accent2"/>
      </w:rPr>
      <w:t>Advice for Small Businesses in [Country]</w:t>
    </w:r>
  </w:p>
  <w:p w:rsidR="006E44C9" w:rsidRPr="001B5EFC" w:rsidRDefault="006E44C9" w:rsidP="001B5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346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C3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B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80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00F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38F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07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14C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BA64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C4F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5045A0C"/>
    <w:lvl w:ilvl="0">
      <w:numFmt w:val="decimal"/>
      <w:lvlText w:val="*"/>
      <w:lvlJc w:val="left"/>
    </w:lvl>
  </w:abstractNum>
  <w:abstractNum w:abstractNumId="11">
    <w:nsid w:val="04A8503A"/>
    <w:multiLevelType w:val="hybridMultilevel"/>
    <w:tmpl w:val="33C44C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71852D1"/>
    <w:multiLevelType w:val="hybridMultilevel"/>
    <w:tmpl w:val="EA706106"/>
    <w:lvl w:ilvl="0" w:tplc="8348F57A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0607AA"/>
    <w:multiLevelType w:val="hybridMultilevel"/>
    <w:tmpl w:val="73504E32"/>
    <w:lvl w:ilvl="0" w:tplc="FE6C1C9C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332D8D"/>
    <w:multiLevelType w:val="multilevel"/>
    <w:tmpl w:val="C0EE0960"/>
    <w:lvl w:ilvl="0">
      <w:start w:val="1"/>
      <w:numFmt w:val="bullet"/>
      <w:pStyle w:val="BoxedList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BoxedListBullet2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xedListBullet3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15">
    <w:nsid w:val="0E74360A"/>
    <w:multiLevelType w:val="multilevel"/>
    <w:tmpl w:val="74847D5E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DIN-Light" w:hAnsi="DIN-Light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6">
    <w:nsid w:val="0E923B68"/>
    <w:multiLevelType w:val="multilevel"/>
    <w:tmpl w:val="178A4D30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7">
    <w:nsid w:val="13845005"/>
    <w:multiLevelType w:val="multilevel"/>
    <w:tmpl w:val="016CD4EA"/>
    <w:lvl w:ilvl="0">
      <w:start w:val="1"/>
      <w:numFmt w:val="bullet"/>
      <w:pStyle w:val="TableList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TableListBullet2"/>
      <w:lvlText w:val="-"/>
      <w:lvlJc w:val="left"/>
      <w:pPr>
        <w:ind w:left="397" w:hanging="17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18">
    <w:nsid w:val="158F3B51"/>
    <w:multiLevelType w:val="hybridMultilevel"/>
    <w:tmpl w:val="9A8ED4F4"/>
    <w:lvl w:ilvl="0" w:tplc="36D6122C">
      <w:start w:val="1"/>
      <w:numFmt w:val="lowerRoman"/>
      <w:lvlText w:val="(%1)"/>
      <w:lvlJc w:val="left"/>
      <w:pPr>
        <w:ind w:left="80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8" w:hanging="360"/>
      </w:pPr>
    </w:lvl>
    <w:lvl w:ilvl="2" w:tplc="0809001B" w:tentative="1">
      <w:start w:val="1"/>
      <w:numFmt w:val="lowerRoman"/>
      <w:lvlText w:val="%3."/>
      <w:lvlJc w:val="right"/>
      <w:pPr>
        <w:ind w:left="1888" w:hanging="180"/>
      </w:pPr>
    </w:lvl>
    <w:lvl w:ilvl="3" w:tplc="0809000F" w:tentative="1">
      <w:start w:val="1"/>
      <w:numFmt w:val="decimal"/>
      <w:lvlText w:val="%4."/>
      <w:lvlJc w:val="left"/>
      <w:pPr>
        <w:ind w:left="2608" w:hanging="360"/>
      </w:pPr>
    </w:lvl>
    <w:lvl w:ilvl="4" w:tplc="08090019" w:tentative="1">
      <w:start w:val="1"/>
      <w:numFmt w:val="lowerLetter"/>
      <w:lvlText w:val="%5."/>
      <w:lvlJc w:val="left"/>
      <w:pPr>
        <w:ind w:left="3328" w:hanging="360"/>
      </w:pPr>
    </w:lvl>
    <w:lvl w:ilvl="5" w:tplc="0809001B" w:tentative="1">
      <w:start w:val="1"/>
      <w:numFmt w:val="lowerRoman"/>
      <w:lvlText w:val="%6."/>
      <w:lvlJc w:val="right"/>
      <w:pPr>
        <w:ind w:left="4048" w:hanging="180"/>
      </w:pPr>
    </w:lvl>
    <w:lvl w:ilvl="6" w:tplc="0809000F" w:tentative="1">
      <w:start w:val="1"/>
      <w:numFmt w:val="decimal"/>
      <w:lvlText w:val="%7."/>
      <w:lvlJc w:val="left"/>
      <w:pPr>
        <w:ind w:left="4768" w:hanging="360"/>
      </w:pPr>
    </w:lvl>
    <w:lvl w:ilvl="7" w:tplc="08090019" w:tentative="1">
      <w:start w:val="1"/>
      <w:numFmt w:val="lowerLetter"/>
      <w:lvlText w:val="%8."/>
      <w:lvlJc w:val="left"/>
      <w:pPr>
        <w:ind w:left="5488" w:hanging="360"/>
      </w:pPr>
    </w:lvl>
    <w:lvl w:ilvl="8" w:tplc="08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9">
    <w:nsid w:val="18604E9F"/>
    <w:multiLevelType w:val="hybridMultilevel"/>
    <w:tmpl w:val="FEB6497E"/>
    <w:lvl w:ilvl="0" w:tplc="BB10E31C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7C7373"/>
    <w:multiLevelType w:val="hybridMultilevel"/>
    <w:tmpl w:val="7F40399C"/>
    <w:lvl w:ilvl="0" w:tplc="B3706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924CA2"/>
    <w:multiLevelType w:val="multilevel"/>
    <w:tmpl w:val="F646A45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2">
    <w:nsid w:val="317E5B24"/>
    <w:multiLevelType w:val="hybridMultilevel"/>
    <w:tmpl w:val="026058E2"/>
    <w:lvl w:ilvl="0" w:tplc="17F2DF5C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74CF7"/>
    <w:multiLevelType w:val="hybridMultilevel"/>
    <w:tmpl w:val="8C226E1C"/>
    <w:lvl w:ilvl="0" w:tplc="7EECB0A6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D01D3"/>
    <w:multiLevelType w:val="hybridMultilevel"/>
    <w:tmpl w:val="6D025F44"/>
    <w:lvl w:ilvl="0" w:tplc="36D6122C">
      <w:start w:val="1"/>
      <w:numFmt w:val="lowerRoman"/>
      <w:lvlText w:val="(%1)"/>
      <w:lvlJc w:val="left"/>
      <w:pPr>
        <w:ind w:left="8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>
    <w:nsid w:val="44D5589B"/>
    <w:multiLevelType w:val="hybridMultilevel"/>
    <w:tmpl w:val="B4A248B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>
    <w:nsid w:val="48E52C34"/>
    <w:multiLevelType w:val="hybridMultilevel"/>
    <w:tmpl w:val="13BC7A6E"/>
    <w:lvl w:ilvl="0" w:tplc="27A44978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C064D"/>
    <w:multiLevelType w:val="multilevel"/>
    <w:tmpl w:val="C0EE0960"/>
    <w:lvl w:ilvl="0">
      <w:start w:val="1"/>
      <w:numFmt w:val="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28">
    <w:nsid w:val="4A51486E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29">
    <w:nsid w:val="4E555DCB"/>
    <w:multiLevelType w:val="hybridMultilevel"/>
    <w:tmpl w:val="9ED26DDE"/>
    <w:lvl w:ilvl="0" w:tplc="835039E6">
      <w:start w:val="1"/>
      <w:numFmt w:val="bullet"/>
      <w:lvlText w:val="◦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00B16"/>
    <w:multiLevelType w:val="hybridMultilevel"/>
    <w:tmpl w:val="FB3CC146"/>
    <w:lvl w:ilvl="0" w:tplc="BD50216E">
      <w:start w:val="1"/>
      <w:numFmt w:val="bullet"/>
      <w:lvlText w:val="◦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A6173D4"/>
    <w:multiLevelType w:val="hybridMultilevel"/>
    <w:tmpl w:val="F5C8ABF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>
    <w:nsid w:val="5A89144B"/>
    <w:multiLevelType w:val="hybridMultilevel"/>
    <w:tmpl w:val="8B68A4F6"/>
    <w:lvl w:ilvl="0" w:tplc="B6543A5C">
      <w:start w:val="1"/>
      <w:numFmt w:val="bullet"/>
      <w:lvlText w:val="-"/>
      <w:lvlJc w:val="left"/>
      <w:pPr>
        <w:ind w:left="1380" w:hanging="360"/>
      </w:pPr>
      <w:rPr>
        <w:rFonts w:ascii="Arial" w:eastAsia="Calibr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3">
    <w:nsid w:val="67690084"/>
    <w:multiLevelType w:val="hybridMultilevel"/>
    <w:tmpl w:val="35C2BCF8"/>
    <w:lvl w:ilvl="0" w:tplc="DA70A9BA">
      <w:start w:val="1"/>
      <w:numFmt w:val="bullet"/>
      <w:lvlText w:val="•"/>
      <w:lvlJc w:val="left"/>
      <w:pPr>
        <w:ind w:left="94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F62BC"/>
    <w:multiLevelType w:val="hybridMultilevel"/>
    <w:tmpl w:val="30AC9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594750"/>
    <w:multiLevelType w:val="multilevel"/>
    <w:tmpl w:val="CCEABFAC"/>
    <w:lvl w:ilvl="0">
      <w:start w:val="1"/>
      <w:numFmt w:val="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340" w:hanging="11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36">
    <w:nsid w:val="71E05D02"/>
    <w:multiLevelType w:val="hybridMultilevel"/>
    <w:tmpl w:val="9CAE33F2"/>
    <w:lvl w:ilvl="0" w:tplc="E072F9C4">
      <w:start w:val="1"/>
      <w:numFmt w:val="bullet"/>
      <w:lvlText w:val="-"/>
      <w:lvlJc w:val="left"/>
      <w:pPr>
        <w:ind w:left="1060" w:hanging="360"/>
      </w:pPr>
      <w:rPr>
        <w:rFonts w:ascii="DIN-Light" w:hAnsi="DIN-Light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7B887483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23"/>
  </w:num>
  <w:num w:numId="11">
    <w:abstractNumId w:val="29"/>
  </w:num>
  <w:num w:numId="12">
    <w:abstractNumId w:val="20"/>
  </w:num>
  <w:num w:numId="13">
    <w:abstractNumId w:val="16"/>
  </w:num>
  <w:num w:numId="14">
    <w:abstractNumId w:val="21"/>
  </w:num>
  <w:num w:numId="15">
    <w:abstractNumId w:val="1"/>
  </w:num>
  <w:num w:numId="16">
    <w:abstractNumId w:val="0"/>
  </w:num>
  <w:num w:numId="17">
    <w:abstractNumId w:val="16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18">
    <w:abstractNumId w:val="27"/>
  </w:num>
  <w:num w:numId="19">
    <w:abstractNumId w:val="36"/>
  </w:num>
  <w:num w:numId="20">
    <w:abstractNumId w:val="30"/>
  </w:num>
  <w:num w:numId="21">
    <w:abstractNumId w:val="15"/>
  </w:num>
  <w:num w:numId="22">
    <w:abstractNumId w:val="14"/>
  </w:num>
  <w:num w:numId="23">
    <w:abstractNumId w:val="16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4">
    <w:abstractNumId w:val="16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5">
    <w:abstractNumId w:val="37"/>
  </w:num>
  <w:num w:numId="26">
    <w:abstractNumId w:val="2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13"/>
  </w:num>
  <w:num w:numId="31">
    <w:abstractNumId w:val="22"/>
  </w:num>
  <w:num w:numId="32">
    <w:abstractNumId w:val="33"/>
  </w:num>
  <w:num w:numId="33">
    <w:abstractNumId w:val="17"/>
  </w:num>
  <w:num w:numId="34">
    <w:abstractNumId w:val="35"/>
  </w:num>
  <w:num w:numId="35">
    <w:abstractNumId w:val="17"/>
    <w:lvlOverride w:ilvl="0">
      <w:lvl w:ilvl="0">
        <w:start w:val="1"/>
        <w:numFmt w:val="bullet"/>
        <w:pStyle w:val="TableListBullet"/>
        <w:lvlText w:val="•"/>
        <w:lvlJc w:val="left"/>
        <w:pPr>
          <w:ind w:left="170" w:hanging="113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bullet"/>
        <w:pStyle w:val="TableListBullet2"/>
        <w:lvlText w:val="-"/>
        <w:lvlJc w:val="left"/>
        <w:pPr>
          <w:ind w:left="397" w:hanging="170"/>
        </w:pPr>
        <w:rPr>
          <w:rFonts w:ascii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10" w:hanging="11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680" w:hanging="11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850" w:hanging="11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020" w:hanging="11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190" w:hanging="11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360" w:hanging="11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1530" w:hanging="113"/>
        </w:pPr>
        <w:rPr>
          <w:rFonts w:ascii="Wingdings" w:hAnsi="Wingdings" w:hint="default"/>
        </w:rPr>
      </w:lvl>
    </w:lvlOverride>
  </w:num>
  <w:num w:numId="36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2"/>
  </w:num>
  <w:num w:numId="38">
    <w:abstractNumId w:val="31"/>
  </w:num>
  <w:num w:numId="39">
    <w:abstractNumId w:val="18"/>
  </w:num>
  <w:num w:numId="40">
    <w:abstractNumId w:val="25"/>
  </w:num>
  <w:num w:numId="41">
    <w:abstractNumId w:val="24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ttachedTemplate r:id="rId1"/>
  <w:stylePaneSortMethod w:val="0000"/>
  <w:defaultTabStop w:val="17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35"/>
    <w:rsid w:val="000314A7"/>
    <w:rsid w:val="00031EBC"/>
    <w:rsid w:val="00042DB0"/>
    <w:rsid w:val="00044F91"/>
    <w:rsid w:val="00050C96"/>
    <w:rsid w:val="00053C63"/>
    <w:rsid w:val="0006366C"/>
    <w:rsid w:val="00083422"/>
    <w:rsid w:val="00092D7C"/>
    <w:rsid w:val="000E4495"/>
    <w:rsid w:val="000E56EB"/>
    <w:rsid w:val="00100C84"/>
    <w:rsid w:val="0011421E"/>
    <w:rsid w:val="001176A1"/>
    <w:rsid w:val="00126133"/>
    <w:rsid w:val="001274C5"/>
    <w:rsid w:val="00141435"/>
    <w:rsid w:val="00166DA6"/>
    <w:rsid w:val="00177E94"/>
    <w:rsid w:val="001909C4"/>
    <w:rsid w:val="001B5EFC"/>
    <w:rsid w:val="001B70C6"/>
    <w:rsid w:val="001F403E"/>
    <w:rsid w:val="001F531B"/>
    <w:rsid w:val="00212F57"/>
    <w:rsid w:val="00213CB7"/>
    <w:rsid w:val="0022692C"/>
    <w:rsid w:val="00237907"/>
    <w:rsid w:val="002469AA"/>
    <w:rsid w:val="00266503"/>
    <w:rsid w:val="00266512"/>
    <w:rsid w:val="00284525"/>
    <w:rsid w:val="002B305B"/>
    <w:rsid w:val="002B5720"/>
    <w:rsid w:val="002F507E"/>
    <w:rsid w:val="003013AE"/>
    <w:rsid w:val="0030777B"/>
    <w:rsid w:val="0031767E"/>
    <w:rsid w:val="00321A5D"/>
    <w:rsid w:val="00324AD8"/>
    <w:rsid w:val="00334E91"/>
    <w:rsid w:val="003372AD"/>
    <w:rsid w:val="00342018"/>
    <w:rsid w:val="00362C66"/>
    <w:rsid w:val="0036501D"/>
    <w:rsid w:val="00372325"/>
    <w:rsid w:val="003A2225"/>
    <w:rsid w:val="003B28A3"/>
    <w:rsid w:val="003B54BB"/>
    <w:rsid w:val="003C0DC4"/>
    <w:rsid w:val="003C2B0C"/>
    <w:rsid w:val="003E0C80"/>
    <w:rsid w:val="003F3577"/>
    <w:rsid w:val="003F3B35"/>
    <w:rsid w:val="00416118"/>
    <w:rsid w:val="0042698F"/>
    <w:rsid w:val="004310B5"/>
    <w:rsid w:val="00444936"/>
    <w:rsid w:val="0047014E"/>
    <w:rsid w:val="0047657B"/>
    <w:rsid w:val="00482085"/>
    <w:rsid w:val="00484FFA"/>
    <w:rsid w:val="004854D0"/>
    <w:rsid w:val="004E3672"/>
    <w:rsid w:val="004F3959"/>
    <w:rsid w:val="00511410"/>
    <w:rsid w:val="00530E01"/>
    <w:rsid w:val="005403B9"/>
    <w:rsid w:val="00542E3D"/>
    <w:rsid w:val="00546EDA"/>
    <w:rsid w:val="00554B57"/>
    <w:rsid w:val="00563624"/>
    <w:rsid w:val="005B067C"/>
    <w:rsid w:val="005F535B"/>
    <w:rsid w:val="00610330"/>
    <w:rsid w:val="00621645"/>
    <w:rsid w:val="006232DB"/>
    <w:rsid w:val="00623D78"/>
    <w:rsid w:val="00630F33"/>
    <w:rsid w:val="00660059"/>
    <w:rsid w:val="00661835"/>
    <w:rsid w:val="00662B78"/>
    <w:rsid w:val="00663D27"/>
    <w:rsid w:val="006A0391"/>
    <w:rsid w:val="006A5192"/>
    <w:rsid w:val="006B13EE"/>
    <w:rsid w:val="006B59FB"/>
    <w:rsid w:val="006D6D9C"/>
    <w:rsid w:val="006D7C59"/>
    <w:rsid w:val="006E44C9"/>
    <w:rsid w:val="006E4752"/>
    <w:rsid w:val="006F0B77"/>
    <w:rsid w:val="006F642F"/>
    <w:rsid w:val="00703B0F"/>
    <w:rsid w:val="00730A9A"/>
    <w:rsid w:val="00746765"/>
    <w:rsid w:val="00746FF1"/>
    <w:rsid w:val="00753D8A"/>
    <w:rsid w:val="00765C56"/>
    <w:rsid w:val="00781264"/>
    <w:rsid w:val="00787BEC"/>
    <w:rsid w:val="00792B98"/>
    <w:rsid w:val="007A2D07"/>
    <w:rsid w:val="007C239B"/>
    <w:rsid w:val="007C6AF2"/>
    <w:rsid w:val="007F2603"/>
    <w:rsid w:val="007F3093"/>
    <w:rsid w:val="00806FB2"/>
    <w:rsid w:val="00814C1F"/>
    <w:rsid w:val="008172F2"/>
    <w:rsid w:val="00822A5F"/>
    <w:rsid w:val="008521AC"/>
    <w:rsid w:val="008562CE"/>
    <w:rsid w:val="0086754D"/>
    <w:rsid w:val="0088042F"/>
    <w:rsid w:val="0088197E"/>
    <w:rsid w:val="008A1DA1"/>
    <w:rsid w:val="008A399F"/>
    <w:rsid w:val="008A5146"/>
    <w:rsid w:val="008C6E74"/>
    <w:rsid w:val="00903ACA"/>
    <w:rsid w:val="0095112E"/>
    <w:rsid w:val="009660BD"/>
    <w:rsid w:val="00990966"/>
    <w:rsid w:val="009E2CFA"/>
    <w:rsid w:val="009E4F8C"/>
    <w:rsid w:val="00A13005"/>
    <w:rsid w:val="00A13149"/>
    <w:rsid w:val="00A22484"/>
    <w:rsid w:val="00A402B1"/>
    <w:rsid w:val="00A94D0B"/>
    <w:rsid w:val="00AA183A"/>
    <w:rsid w:val="00AA3791"/>
    <w:rsid w:val="00AC749C"/>
    <w:rsid w:val="00AE4FEC"/>
    <w:rsid w:val="00AE79B1"/>
    <w:rsid w:val="00AF0974"/>
    <w:rsid w:val="00AF5446"/>
    <w:rsid w:val="00B53CBB"/>
    <w:rsid w:val="00B6751B"/>
    <w:rsid w:val="00B702BD"/>
    <w:rsid w:val="00B92033"/>
    <w:rsid w:val="00BA268F"/>
    <w:rsid w:val="00BA7AF5"/>
    <w:rsid w:val="00BB3DD5"/>
    <w:rsid w:val="00BD13D1"/>
    <w:rsid w:val="00BE3247"/>
    <w:rsid w:val="00C139B8"/>
    <w:rsid w:val="00C23E8B"/>
    <w:rsid w:val="00C360AB"/>
    <w:rsid w:val="00C50E4E"/>
    <w:rsid w:val="00C63A8A"/>
    <w:rsid w:val="00C767D6"/>
    <w:rsid w:val="00C9778D"/>
    <w:rsid w:val="00C97B4D"/>
    <w:rsid w:val="00CA6200"/>
    <w:rsid w:val="00CA6C8C"/>
    <w:rsid w:val="00CB460C"/>
    <w:rsid w:val="00CE600C"/>
    <w:rsid w:val="00CE7AC2"/>
    <w:rsid w:val="00CF0118"/>
    <w:rsid w:val="00D0640D"/>
    <w:rsid w:val="00D13CFF"/>
    <w:rsid w:val="00D24020"/>
    <w:rsid w:val="00D24E6B"/>
    <w:rsid w:val="00D57B7D"/>
    <w:rsid w:val="00D61F90"/>
    <w:rsid w:val="00D865EE"/>
    <w:rsid w:val="00DB3BCC"/>
    <w:rsid w:val="00DB50A3"/>
    <w:rsid w:val="00DC0B36"/>
    <w:rsid w:val="00DC5E13"/>
    <w:rsid w:val="00DF3F4D"/>
    <w:rsid w:val="00DF3F90"/>
    <w:rsid w:val="00E009A2"/>
    <w:rsid w:val="00E00B6E"/>
    <w:rsid w:val="00E00C30"/>
    <w:rsid w:val="00E04B4C"/>
    <w:rsid w:val="00E14E34"/>
    <w:rsid w:val="00E15B1A"/>
    <w:rsid w:val="00E25A8F"/>
    <w:rsid w:val="00E2705E"/>
    <w:rsid w:val="00E27E7E"/>
    <w:rsid w:val="00E30A06"/>
    <w:rsid w:val="00E664D7"/>
    <w:rsid w:val="00E704E2"/>
    <w:rsid w:val="00E97DD4"/>
    <w:rsid w:val="00EE765C"/>
    <w:rsid w:val="00F154F4"/>
    <w:rsid w:val="00F2205D"/>
    <w:rsid w:val="00F30548"/>
    <w:rsid w:val="00F33BBD"/>
    <w:rsid w:val="00F37ECD"/>
    <w:rsid w:val="00F54B1B"/>
    <w:rsid w:val="00F54D83"/>
    <w:rsid w:val="00F85C0E"/>
    <w:rsid w:val="00F92D90"/>
    <w:rsid w:val="00FA063B"/>
    <w:rsid w:val="00FA1B89"/>
    <w:rsid w:val="00FA3F16"/>
    <w:rsid w:val="00FB0B1D"/>
    <w:rsid w:val="00FB70E6"/>
    <w:rsid w:val="00FB7854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semiHidden="1" w:unhideWhenUsed="1" w:qFormat="1"/>
    <w:lsdException w:name="Emphasis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835"/>
    <w:pPr>
      <w:spacing w:before="0"/>
      <w:jc w:val="left"/>
    </w:pPr>
    <w:rPr>
      <w:rFonts w:ascii="CG Times (WN)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4B4C"/>
    <w:pPr>
      <w:keepNext/>
      <w:keepLines/>
      <w:numPr>
        <w:numId w:val="14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0C84"/>
    <w:pPr>
      <w:keepNext/>
      <w:keepLines/>
      <w:numPr>
        <w:ilvl w:val="1"/>
        <w:numId w:val="1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A2A86" w:themeColor="accent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0C84"/>
    <w:pPr>
      <w:keepNext/>
      <w:keepLines/>
      <w:numPr>
        <w:ilvl w:val="2"/>
        <w:numId w:val="14"/>
      </w:numPr>
      <w:spacing w:before="200" w:after="120"/>
      <w:outlineLvl w:val="2"/>
    </w:pPr>
    <w:rPr>
      <w:rFonts w:asciiTheme="majorHAnsi" w:eastAsiaTheme="majorEastAsia" w:hAnsiTheme="majorHAnsi" w:cstheme="majorBidi"/>
      <w:bCs/>
      <w:color w:val="2A2A86" w:themeColor="text2"/>
    </w:rPr>
  </w:style>
  <w:style w:type="paragraph" w:styleId="Heading4">
    <w:name w:val="heading 4"/>
    <w:basedOn w:val="Normal"/>
    <w:next w:val="Normal"/>
    <w:link w:val="Heading4Char"/>
    <w:semiHidden/>
    <w:qFormat/>
    <w:rsid w:val="00E30A06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30A0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5B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30A0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30A0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30A0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E30A0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3DD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30E01"/>
    <w:pPr>
      <w:jc w:val="center"/>
    </w:pPr>
    <w:rPr>
      <w:rFonts w:asciiTheme="majorHAnsi" w:hAnsiTheme="majorHAnsi" w:cstheme="majorHAnsi"/>
      <w:color w:val="2A2A86" w:themeColor="text2"/>
      <w:spacing w:val="-4"/>
    </w:rPr>
  </w:style>
  <w:style w:type="character" w:customStyle="1" w:styleId="HeaderChar">
    <w:name w:val="Header Char"/>
    <w:basedOn w:val="DefaultParagraphFont"/>
    <w:link w:val="Header"/>
    <w:rsid w:val="00530E01"/>
    <w:rPr>
      <w:rFonts w:asciiTheme="majorHAnsi" w:hAnsiTheme="majorHAnsi" w:cstheme="majorHAnsi"/>
      <w:color w:val="2A2A86" w:themeColor="text2"/>
      <w:spacing w:val="-4"/>
    </w:rPr>
  </w:style>
  <w:style w:type="paragraph" w:styleId="Footer">
    <w:name w:val="footer"/>
    <w:basedOn w:val="Normal"/>
    <w:link w:val="FooterChar"/>
    <w:rsid w:val="006D6D9C"/>
    <w:pPr>
      <w:jc w:val="center"/>
    </w:pPr>
    <w:rPr>
      <w:color w:val="2A2A86" w:themeColor="text2"/>
    </w:rPr>
  </w:style>
  <w:style w:type="character" w:customStyle="1" w:styleId="FooterChar">
    <w:name w:val="Footer Char"/>
    <w:basedOn w:val="DefaultParagraphFont"/>
    <w:link w:val="Footer"/>
    <w:rsid w:val="006D6D9C"/>
    <w:rPr>
      <w:color w:val="2A2A86" w:themeColor="text2"/>
    </w:rPr>
  </w:style>
  <w:style w:type="paragraph" w:styleId="BalloonText">
    <w:name w:val="Balloon Text"/>
    <w:basedOn w:val="Normal"/>
    <w:link w:val="BalloonTextChar"/>
    <w:semiHidden/>
    <w:rsid w:val="0005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20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13005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A13005"/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qFormat/>
    <w:rsid w:val="00A13005"/>
    <w:pPr>
      <w:numPr>
        <w:ilvl w:val="1"/>
      </w:numPr>
      <w:spacing w:line="204" w:lineRule="auto"/>
      <w:jc w:val="center"/>
    </w:pPr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13005"/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04B4C"/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ListBullet">
    <w:name w:val="List Bullet"/>
    <w:basedOn w:val="Normal"/>
    <w:qFormat/>
    <w:rsid w:val="00703B0F"/>
    <w:pPr>
      <w:numPr>
        <w:numId w:val="13"/>
      </w:numPr>
    </w:pPr>
  </w:style>
  <w:style w:type="paragraph" w:styleId="ListBullet2">
    <w:name w:val="List Bullet 2"/>
    <w:basedOn w:val="Normal"/>
    <w:qFormat/>
    <w:rsid w:val="00CA6200"/>
    <w:pPr>
      <w:numPr>
        <w:ilvl w:val="1"/>
        <w:numId w:val="13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100C84"/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ListBullet3">
    <w:name w:val="List Bullet 3"/>
    <w:basedOn w:val="Normal"/>
    <w:rsid w:val="00703B0F"/>
    <w:pPr>
      <w:numPr>
        <w:ilvl w:val="2"/>
        <w:numId w:val="13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100C84"/>
    <w:rPr>
      <w:rFonts w:asciiTheme="majorHAnsi" w:eastAsiaTheme="majorEastAsia" w:hAnsiTheme="majorHAnsi" w:cstheme="majorBidi"/>
      <w:bCs/>
      <w:color w:val="2A2A86" w:themeColor="text2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2205D"/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2205D"/>
    <w:rPr>
      <w:rFonts w:asciiTheme="majorHAnsi" w:eastAsiaTheme="majorEastAsia" w:hAnsiTheme="majorHAnsi" w:cstheme="majorBidi"/>
      <w:color w:val="005B69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05D"/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seStudyTitle">
    <w:name w:val="Case Study Title"/>
    <w:basedOn w:val="Normal"/>
    <w:qFormat/>
    <w:rsid w:val="00BD13D1"/>
    <w:pPr>
      <w:jc w:val="center"/>
    </w:pPr>
    <w:rPr>
      <w:b/>
      <w:color w:val="FFFFFF" w:themeColor="background1"/>
      <w:sz w:val="28"/>
    </w:rPr>
  </w:style>
  <w:style w:type="paragraph" w:customStyle="1" w:styleId="CaseStudySubtitle">
    <w:name w:val="Case Study Subtitle"/>
    <w:basedOn w:val="CaseStudyTitle"/>
    <w:qFormat/>
    <w:rsid w:val="0036501D"/>
    <w:rPr>
      <w:b w:val="0"/>
    </w:rPr>
  </w:style>
  <w:style w:type="paragraph" w:customStyle="1" w:styleId="CaseStudyText">
    <w:name w:val="Case Study Text"/>
    <w:basedOn w:val="Normal"/>
    <w:qFormat/>
    <w:rsid w:val="00BD13D1"/>
    <w:pPr>
      <w:ind w:left="170" w:right="170"/>
    </w:pPr>
  </w:style>
  <w:style w:type="paragraph" w:customStyle="1" w:styleId="Bold">
    <w:name w:val="Bold"/>
    <w:basedOn w:val="Normal"/>
    <w:link w:val="BoldChar"/>
    <w:qFormat/>
    <w:rsid w:val="003C0DC4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3C0DC4"/>
    <w:pPr>
      <w:jc w:val="center"/>
    </w:pPr>
    <w:rPr>
      <w:color w:val="2A2A86" w:themeColor="accent2"/>
    </w:rPr>
  </w:style>
  <w:style w:type="character" w:customStyle="1" w:styleId="BoldChar">
    <w:name w:val="Bold Char"/>
    <w:basedOn w:val="DefaultParagraphFont"/>
    <w:link w:val="Bold"/>
    <w:rsid w:val="003C0DC4"/>
    <w:rPr>
      <w:b/>
    </w:rPr>
  </w:style>
  <w:style w:type="character" w:customStyle="1" w:styleId="QuoteChar">
    <w:name w:val="Quote Char"/>
    <w:basedOn w:val="DefaultParagraphFont"/>
    <w:link w:val="Quote"/>
    <w:uiPriority w:val="29"/>
    <w:rsid w:val="003C0DC4"/>
    <w:rPr>
      <w:color w:val="2A2A86" w:themeColor="accent2"/>
    </w:rPr>
  </w:style>
  <w:style w:type="paragraph" w:customStyle="1" w:styleId="QuoteCredit">
    <w:name w:val="Quote Credit"/>
    <w:basedOn w:val="Normal"/>
    <w:unhideWhenUsed/>
    <w:qFormat/>
    <w:rsid w:val="003C0DC4"/>
    <w:pPr>
      <w:spacing w:after="240"/>
      <w:jc w:val="center"/>
    </w:pPr>
    <w:rPr>
      <w:i/>
      <w:color w:val="2A2A86" w:themeColor="accent2"/>
    </w:rPr>
  </w:style>
  <w:style w:type="paragraph" w:styleId="List">
    <w:name w:val="List"/>
    <w:basedOn w:val="Normal"/>
    <w:unhideWhenUsed/>
    <w:rsid w:val="00A94D0B"/>
    <w:pPr>
      <w:ind w:left="283" w:hanging="283"/>
      <w:contextualSpacing/>
    </w:pPr>
  </w:style>
  <w:style w:type="paragraph" w:customStyle="1" w:styleId="BoxedList">
    <w:name w:val="Boxed List"/>
    <w:basedOn w:val="Normal"/>
    <w:qFormat/>
    <w:rsid w:val="00FA1B89"/>
    <w:pPr>
      <w:spacing w:after="180"/>
      <w:ind w:left="170" w:right="170"/>
      <w:contextualSpacing/>
    </w:pPr>
    <w:rPr>
      <w:color w:val="2A2A86" w:themeColor="accent2"/>
    </w:rPr>
  </w:style>
  <w:style w:type="paragraph" w:customStyle="1" w:styleId="BoxedListBullet">
    <w:name w:val="Boxed List Bullet"/>
    <w:qFormat/>
    <w:rsid w:val="00542E3D"/>
    <w:pPr>
      <w:numPr>
        <w:numId w:val="22"/>
      </w:numPr>
      <w:spacing w:before="0"/>
      <w:ind w:left="340" w:right="170" w:hanging="170"/>
    </w:pPr>
    <w:rPr>
      <w:color w:val="2A2A86" w:themeColor="text2"/>
    </w:rPr>
  </w:style>
  <w:style w:type="paragraph" w:styleId="FootnoteText">
    <w:name w:val="footnote text"/>
    <w:basedOn w:val="Normal"/>
    <w:link w:val="FootnoteTextChar"/>
    <w:rsid w:val="00BA7AF5"/>
    <w:pPr>
      <w:tabs>
        <w:tab w:val="left" w:pos="113"/>
      </w:tabs>
      <w:ind w:left="85" w:right="113" w:hanging="85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BA7AF5"/>
    <w:rPr>
      <w:sz w:val="14"/>
      <w:szCs w:val="20"/>
    </w:rPr>
  </w:style>
  <w:style w:type="character" w:styleId="FootnoteReference">
    <w:name w:val="footnote reference"/>
    <w:basedOn w:val="DefaultParagraphFont"/>
    <w:rsid w:val="00990966"/>
    <w:rPr>
      <w:vertAlign w:val="superscript"/>
    </w:rPr>
  </w:style>
  <w:style w:type="paragraph" w:customStyle="1" w:styleId="ChartTitle">
    <w:name w:val="Chart Title"/>
    <w:basedOn w:val="Normal"/>
    <w:next w:val="Chart"/>
    <w:qFormat/>
    <w:rsid w:val="00F92D90"/>
    <w:pPr>
      <w:spacing w:before="480" w:after="240"/>
      <w:jc w:val="center"/>
    </w:pPr>
    <w:rPr>
      <w:rFonts w:ascii="Franklin Gothic Demi" w:hAnsi="Franklin Gothic Demi"/>
      <w:color w:val="2A2A86" w:themeColor="accent2"/>
      <w:sz w:val="20"/>
    </w:rPr>
  </w:style>
  <w:style w:type="paragraph" w:customStyle="1" w:styleId="Chart">
    <w:name w:val="Chart"/>
    <w:basedOn w:val="Normal"/>
    <w:next w:val="Normal"/>
    <w:qFormat/>
    <w:rsid w:val="00F92D90"/>
    <w:pPr>
      <w:spacing w:after="360"/>
      <w:jc w:val="center"/>
    </w:pPr>
  </w:style>
  <w:style w:type="table" w:customStyle="1" w:styleId="EBRDTABLE01">
    <w:name w:val="EBRD_TABLE_01"/>
    <w:basedOn w:val="TableGrid"/>
    <w:uiPriority w:val="99"/>
    <w:rsid w:val="006A5192"/>
    <w:pPr>
      <w:spacing w:before="0"/>
      <w:jc w:val="center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113" w:type="dxa"/>
        <w:bottom w:w="113" w:type="dxa"/>
      </w:tblCellMar>
    </w:tblPr>
    <w:tblStylePr w:type="firstRow">
      <w:rPr>
        <w:b/>
        <w:sz w:val="22"/>
      </w:rPr>
      <w:tblPr/>
      <w:tcPr>
        <w:tcBorders>
          <w:top w:val="single" w:sz="8" w:space="0" w:color="00B8D4" w:themeColor="accent1"/>
          <w:left w:val="single" w:sz="8" w:space="0" w:color="00B8D4" w:themeColor="accent1"/>
          <w:bottom w:val="single" w:sz="8" w:space="0" w:color="00B8D4" w:themeColor="accent1"/>
          <w:right w:val="single" w:sz="8" w:space="0" w:color="00B8D4" w:themeColor="accent1"/>
          <w:insideH w:val="nil"/>
          <w:insideV w:val="nil"/>
          <w:tl2br w:val="nil"/>
          <w:tr2bl w:val="nil"/>
        </w:tcBorders>
        <w:shd w:val="clear" w:color="auto" w:fill="00B8D4" w:themeFill="accent1"/>
      </w:tcPr>
    </w:tblStylePr>
    <w:tblStylePr w:type="firstCol">
      <w:rPr>
        <w:b/>
      </w:rPr>
    </w:tblStylePr>
  </w:style>
  <w:style w:type="paragraph" w:customStyle="1" w:styleId="SpaceBeforeTable">
    <w:name w:val="Space Before Table"/>
    <w:basedOn w:val="Normal"/>
    <w:qFormat/>
    <w:rsid w:val="00A13149"/>
    <w:rPr>
      <w:sz w:val="2"/>
      <w:szCs w:val="2"/>
    </w:rPr>
  </w:style>
  <w:style w:type="table" w:customStyle="1" w:styleId="EBRDTABLE02">
    <w:name w:val="EBRD_TABLE_02"/>
    <w:basedOn w:val="TableGrid"/>
    <w:uiPriority w:val="99"/>
    <w:rsid w:val="006B59FB"/>
    <w:pPr>
      <w:spacing w:before="0"/>
      <w:ind w:left="57" w:right="57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paragraph" w:customStyle="1" w:styleId="TableListBullet">
    <w:name w:val="Table List Bullet"/>
    <w:qFormat/>
    <w:rsid w:val="0011421E"/>
    <w:pPr>
      <w:numPr>
        <w:numId w:val="33"/>
      </w:numPr>
      <w:spacing w:before="0"/>
      <w:ind w:left="227" w:right="57" w:hanging="170"/>
      <w:jc w:val="left"/>
    </w:pPr>
    <w:rPr>
      <w:sz w:val="16"/>
    </w:rPr>
  </w:style>
  <w:style w:type="paragraph" w:customStyle="1" w:styleId="SectionHeading">
    <w:name w:val="Section Heading"/>
    <w:basedOn w:val="Normal"/>
    <w:link w:val="SectionHeadingChar"/>
    <w:qFormat/>
    <w:rsid w:val="00F37ECD"/>
    <w:pPr>
      <w:spacing w:after="120"/>
      <w:jc w:val="center"/>
    </w:pPr>
    <w:rPr>
      <w:b/>
      <w:color w:val="2A2A86" w:themeColor="text2"/>
    </w:rPr>
  </w:style>
  <w:style w:type="paragraph" w:customStyle="1" w:styleId="SectionSubheading">
    <w:name w:val="Section Subheading"/>
    <w:basedOn w:val="Normal"/>
    <w:link w:val="SectionSubheadingChar"/>
    <w:qFormat/>
    <w:rsid w:val="00F37ECD"/>
    <w:pPr>
      <w:jc w:val="center"/>
    </w:pPr>
    <w:rPr>
      <w:color w:val="2A2A86" w:themeColor="text2"/>
    </w:rPr>
  </w:style>
  <w:style w:type="character" w:customStyle="1" w:styleId="SectionHeadingChar">
    <w:name w:val="Section Heading Char"/>
    <w:basedOn w:val="DefaultParagraphFont"/>
    <w:link w:val="SectionHeading"/>
    <w:rsid w:val="00F37ECD"/>
    <w:rPr>
      <w:b/>
      <w:color w:val="2A2A86" w:themeColor="text2"/>
    </w:rPr>
  </w:style>
  <w:style w:type="paragraph" w:customStyle="1" w:styleId="SectionSubheadingItalic">
    <w:name w:val="Section Subheading Italic"/>
    <w:basedOn w:val="Normal"/>
    <w:link w:val="SectionSubheadingItalicChar"/>
    <w:qFormat/>
    <w:rsid w:val="00F37ECD"/>
    <w:pPr>
      <w:jc w:val="center"/>
    </w:pPr>
    <w:rPr>
      <w:i/>
      <w:color w:val="2A2A86" w:themeColor="text2"/>
    </w:rPr>
  </w:style>
  <w:style w:type="character" w:customStyle="1" w:styleId="SectionSubheadingChar">
    <w:name w:val="Section Subheading Char"/>
    <w:basedOn w:val="DefaultParagraphFont"/>
    <w:link w:val="SectionSubheading"/>
    <w:rsid w:val="00F37ECD"/>
    <w:rPr>
      <w:color w:val="2A2A86" w:themeColor="text2"/>
    </w:rPr>
  </w:style>
  <w:style w:type="paragraph" w:customStyle="1" w:styleId="Notes">
    <w:name w:val="Notes"/>
    <w:basedOn w:val="SectionHeading"/>
    <w:link w:val="NotesChar"/>
    <w:qFormat/>
    <w:rsid w:val="008A5146"/>
    <w:pPr>
      <w:spacing w:after="80"/>
      <w:jc w:val="left"/>
    </w:pPr>
    <w:rPr>
      <w:b w:val="0"/>
      <w:color w:val="auto"/>
      <w:sz w:val="14"/>
      <w:szCs w:val="14"/>
    </w:rPr>
  </w:style>
  <w:style w:type="character" w:customStyle="1" w:styleId="SectionSubheadingItalicChar">
    <w:name w:val="Section Subheading Italic Char"/>
    <w:basedOn w:val="DefaultParagraphFont"/>
    <w:link w:val="SectionSubheadingItalic"/>
    <w:rsid w:val="00F37ECD"/>
    <w:rPr>
      <w:i/>
      <w:color w:val="2A2A86" w:themeColor="text2"/>
    </w:rPr>
  </w:style>
  <w:style w:type="table" w:customStyle="1" w:styleId="EBRDTABLE03">
    <w:name w:val="EBRD_TABLE_03"/>
    <w:basedOn w:val="TableGrid"/>
    <w:uiPriority w:val="99"/>
    <w:rsid w:val="006B59FB"/>
    <w:pPr>
      <w:spacing w:before="0"/>
      <w:ind w:left="57" w:right="57"/>
      <w:jc w:val="center"/>
    </w:pPr>
    <w:tblPr>
      <w:tblBorders>
        <w:top w:val="single" w:sz="8" w:space="0" w:color="2A2A86" w:themeColor="text2"/>
        <w:left w:val="single" w:sz="8" w:space="0" w:color="2A2A86" w:themeColor="text2"/>
        <w:bottom w:val="single" w:sz="8" w:space="0" w:color="2A2A86" w:themeColor="text2"/>
        <w:right w:val="single" w:sz="8" w:space="0" w:color="2A2A86" w:themeColor="text2"/>
        <w:insideH w:val="single" w:sz="8" w:space="0" w:color="2A2A86" w:themeColor="text2"/>
        <w:insideV w:val="single" w:sz="8" w:space="0" w:color="2A2A86" w:themeColor="text2"/>
      </w:tblBorders>
      <w:tblCellMar>
        <w:top w:w="57" w:type="dxa"/>
        <w:bottom w:w="57" w:type="dxa"/>
      </w:tblCellMar>
    </w:tblPr>
    <w:tblStylePr w:type="firstRow">
      <w:rPr>
        <w:b/>
        <w:sz w:val="22"/>
      </w:rPr>
    </w:tblStylePr>
    <w:tblStylePr w:type="lastRow">
      <w:rPr>
        <w:b/>
        <w:color w:val="FFFFFF" w:themeColor="background1"/>
      </w:rPr>
      <w:tblPr/>
      <w:tcPr>
        <w:shd w:val="clear" w:color="auto" w:fill="00B8D4" w:themeFill="accent1"/>
      </w:tcPr>
    </w:tblStylePr>
    <w:tblStylePr w:type="firstCol">
      <w:pPr>
        <w:jc w:val="left"/>
      </w:pPr>
    </w:tblStylePr>
    <w:tblStylePr w:type="lastCol">
      <w:rPr>
        <w:color w:val="FFFFFF" w:themeColor="background1"/>
      </w:rPr>
      <w:tblPr/>
      <w:tcPr>
        <w:shd w:val="clear" w:color="auto" w:fill="00B8D4" w:themeFill="accent1"/>
      </w:tcPr>
    </w:tblStylePr>
  </w:style>
  <w:style w:type="character" w:customStyle="1" w:styleId="NotesChar">
    <w:name w:val="Notes Char"/>
    <w:basedOn w:val="SectionHeadingChar"/>
    <w:link w:val="Notes"/>
    <w:rsid w:val="008A5146"/>
    <w:rPr>
      <w:b w:val="0"/>
      <w:color w:val="2A2A86" w:themeColor="text2"/>
      <w:sz w:val="14"/>
      <w:szCs w:val="14"/>
    </w:rPr>
  </w:style>
  <w:style w:type="character" w:styleId="FollowedHyperlink">
    <w:name w:val="FollowedHyperlink"/>
    <w:basedOn w:val="DefaultParagraphFont"/>
    <w:rsid w:val="00F2205D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05D"/>
    <w:pPr>
      <w:ind w:left="170"/>
      <w:contextualSpacing/>
    </w:pPr>
  </w:style>
  <w:style w:type="paragraph" w:styleId="ListNumber">
    <w:name w:val="List Number"/>
    <w:basedOn w:val="Normal"/>
    <w:qFormat/>
    <w:rsid w:val="00F85C0E"/>
    <w:pPr>
      <w:numPr>
        <w:numId w:val="6"/>
      </w:numPr>
      <w:tabs>
        <w:tab w:val="clear" w:pos="360"/>
      </w:tabs>
      <w:ind w:left="454" w:hanging="454"/>
      <w:contextualSpacing/>
    </w:pPr>
  </w:style>
  <w:style w:type="paragraph" w:customStyle="1" w:styleId="CaseStudyFacts">
    <w:name w:val="Case Study Facts"/>
    <w:basedOn w:val="Normal"/>
    <w:qFormat/>
    <w:rsid w:val="00E27E7E"/>
    <w:pPr>
      <w:spacing w:before="180" w:line="252" w:lineRule="auto"/>
      <w:jc w:val="center"/>
    </w:pPr>
    <w:rPr>
      <w:color w:val="FFFFFF" w:themeColor="background1"/>
      <w:sz w:val="20"/>
    </w:rPr>
  </w:style>
  <w:style w:type="paragraph" w:customStyle="1" w:styleId="CaseStudyFigures">
    <w:name w:val="Case Study Figures"/>
    <w:basedOn w:val="Normal"/>
    <w:qFormat/>
    <w:rsid w:val="00E27E7E"/>
    <w:pPr>
      <w:spacing w:line="192" w:lineRule="auto"/>
      <w:jc w:val="center"/>
    </w:pPr>
    <w:rPr>
      <w:rFonts w:asciiTheme="majorHAnsi" w:hAnsiTheme="majorHAnsi" w:cstheme="majorHAnsi"/>
      <w:color w:val="FFFFFF" w:themeColor="background1"/>
      <w:sz w:val="56"/>
      <w:szCs w:val="56"/>
    </w:rPr>
  </w:style>
  <w:style w:type="paragraph" w:customStyle="1" w:styleId="DottedLineonBlueBox">
    <w:name w:val="Dotted Line on Blue Box"/>
    <w:basedOn w:val="Normal"/>
    <w:qFormat/>
    <w:rsid w:val="00E27E7E"/>
    <w:pPr>
      <w:spacing w:after="180" w:line="252" w:lineRule="auto"/>
      <w:ind w:left="28"/>
      <w:jc w:val="center"/>
    </w:pPr>
    <w:rPr>
      <w:sz w:val="20"/>
    </w:rPr>
  </w:style>
  <w:style w:type="paragraph" w:styleId="NoSpacing">
    <w:name w:val="No Spacing"/>
    <w:link w:val="NoSpacingChar"/>
    <w:uiPriority w:val="1"/>
    <w:qFormat/>
    <w:rsid w:val="00753D8A"/>
    <w:pPr>
      <w:spacing w:before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3D8A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5B067C"/>
    <w:pPr>
      <w:numPr>
        <w:numId w:val="0"/>
      </w:num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067C"/>
    <w:pPr>
      <w:tabs>
        <w:tab w:val="left" w:pos="680"/>
        <w:tab w:val="right" w:leader="dot" w:pos="9639"/>
      </w:tabs>
      <w:spacing w:after="120"/>
      <w:ind w:left="680" w:hanging="680"/>
    </w:pPr>
    <w:rPr>
      <w:rFonts w:eastAsia="MS Mincho" w:cs="Arial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067C"/>
    <w:pPr>
      <w:tabs>
        <w:tab w:val="left" w:pos="851"/>
        <w:tab w:val="right" w:leader="dot" w:pos="9639"/>
      </w:tabs>
      <w:spacing w:after="120"/>
      <w:ind w:left="850" w:hanging="680"/>
    </w:pPr>
    <w:rPr>
      <w:rFonts w:eastAsia="HGSoeiKakugothicUB"/>
      <w:bCs/>
      <w:noProof/>
      <w:spacing w:val="-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067C"/>
    <w:pPr>
      <w:tabs>
        <w:tab w:val="left" w:pos="1021"/>
        <w:tab w:val="right" w:leader="dot" w:pos="9639"/>
      </w:tabs>
      <w:spacing w:after="120"/>
      <w:ind w:left="1020" w:hanging="680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1B70C6"/>
    <w:rPr>
      <w:color w:val="000000" w:themeColor="hyperlink"/>
      <w:u w:val="single"/>
    </w:rPr>
  </w:style>
  <w:style w:type="paragraph" w:customStyle="1" w:styleId="BoxedListBullet2">
    <w:name w:val="Boxed List Bullet 2"/>
    <w:basedOn w:val="BoxedListBullet"/>
    <w:qFormat/>
    <w:rsid w:val="00416118"/>
    <w:pPr>
      <w:numPr>
        <w:ilvl w:val="1"/>
      </w:numPr>
      <w:ind w:left="510" w:hanging="170"/>
      <w:contextualSpacing/>
    </w:pPr>
  </w:style>
  <w:style w:type="paragraph" w:styleId="EndnoteText">
    <w:name w:val="endnote text"/>
    <w:basedOn w:val="Normal"/>
    <w:link w:val="EndnoteTextChar"/>
    <w:rsid w:val="00100C84"/>
    <w:pPr>
      <w:ind w:left="85" w:right="113" w:hanging="85"/>
    </w:pPr>
    <w:rPr>
      <w:sz w:val="14"/>
    </w:rPr>
  </w:style>
  <w:style w:type="character" w:customStyle="1" w:styleId="EndnoteTextChar">
    <w:name w:val="Endnote Text Char"/>
    <w:basedOn w:val="DefaultParagraphFont"/>
    <w:link w:val="EndnoteText"/>
    <w:rsid w:val="00100C84"/>
    <w:rPr>
      <w:sz w:val="14"/>
      <w:szCs w:val="20"/>
    </w:rPr>
  </w:style>
  <w:style w:type="character" w:styleId="EndnoteReference">
    <w:name w:val="endnote reference"/>
    <w:basedOn w:val="DefaultParagraphFont"/>
    <w:rsid w:val="00212F57"/>
    <w:rPr>
      <w:vertAlign w:val="superscript"/>
    </w:rPr>
  </w:style>
  <w:style w:type="paragraph" w:styleId="Date">
    <w:name w:val="Date"/>
    <w:basedOn w:val="Normal"/>
    <w:next w:val="Normal"/>
    <w:link w:val="DateChar"/>
    <w:rsid w:val="000E56EB"/>
    <w:pPr>
      <w:jc w:val="center"/>
    </w:pPr>
    <w:rPr>
      <w:color w:val="FFFFFF" w:themeColor="background1"/>
      <w:sz w:val="28"/>
      <w:szCs w:val="28"/>
    </w:rPr>
  </w:style>
  <w:style w:type="character" w:customStyle="1" w:styleId="DateChar">
    <w:name w:val="Date Char"/>
    <w:basedOn w:val="DefaultParagraphFont"/>
    <w:link w:val="Date"/>
    <w:rsid w:val="000E56EB"/>
    <w:rPr>
      <w:color w:val="FFFFFF" w:themeColor="background1"/>
      <w:sz w:val="28"/>
      <w:szCs w:val="28"/>
    </w:rPr>
  </w:style>
  <w:style w:type="paragraph" w:customStyle="1" w:styleId="BoxedListBullet3">
    <w:name w:val="Boxed List Bullet 3"/>
    <w:basedOn w:val="Normal"/>
    <w:qFormat/>
    <w:rsid w:val="00542E3D"/>
    <w:pPr>
      <w:numPr>
        <w:ilvl w:val="2"/>
        <w:numId w:val="22"/>
      </w:numPr>
      <w:ind w:left="680" w:right="170" w:hanging="170"/>
    </w:pPr>
    <w:rPr>
      <w:color w:val="2A2A86" w:themeColor="text2"/>
    </w:rPr>
  </w:style>
  <w:style w:type="paragraph" w:styleId="Caption">
    <w:name w:val="caption"/>
    <w:basedOn w:val="Normal"/>
    <w:next w:val="Normal"/>
    <w:unhideWhenUsed/>
    <w:qFormat/>
    <w:rsid w:val="00A402B1"/>
    <w:pPr>
      <w:spacing w:after="200"/>
    </w:pPr>
    <w:rPr>
      <w:b/>
      <w:bCs/>
      <w:color w:val="00B8D4" w:themeColor="accent1"/>
      <w:sz w:val="18"/>
      <w:szCs w:val="18"/>
    </w:rPr>
  </w:style>
  <w:style w:type="paragraph" w:customStyle="1" w:styleId="TableText">
    <w:name w:val="Table Text"/>
    <w:basedOn w:val="Normal"/>
    <w:qFormat/>
    <w:rsid w:val="00334E91"/>
    <w:pPr>
      <w:ind w:left="57" w:right="57"/>
    </w:pPr>
    <w:rPr>
      <w:sz w:val="16"/>
    </w:rPr>
  </w:style>
  <w:style w:type="paragraph" w:customStyle="1" w:styleId="TableListBullet2">
    <w:name w:val="Table List Bullet 2"/>
    <w:qFormat/>
    <w:rsid w:val="0011421E"/>
    <w:pPr>
      <w:numPr>
        <w:ilvl w:val="1"/>
        <w:numId w:val="33"/>
      </w:numPr>
      <w:spacing w:before="0"/>
      <w:ind w:left="340" w:right="57"/>
      <w:jc w:val="left"/>
    </w:pPr>
    <w:rPr>
      <w:sz w:val="16"/>
      <w:szCs w:val="16"/>
      <w:lang w:val="de-DE"/>
    </w:rPr>
  </w:style>
  <w:style w:type="table" w:customStyle="1" w:styleId="EBRDTABLE04">
    <w:name w:val="EBRD_TABLE_04"/>
    <w:basedOn w:val="TableGrid"/>
    <w:uiPriority w:val="99"/>
    <w:rsid w:val="003013AE"/>
    <w:pPr>
      <w:spacing w:before="0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</w:tblBorders>
      <w:tblCellMar>
        <w:top w:w="170" w:type="dxa"/>
        <w:bottom w:w="227" w:type="dxa"/>
      </w:tblCellMar>
    </w:tblPr>
  </w:style>
  <w:style w:type="paragraph" w:customStyle="1" w:styleId="HeaderCoverPage">
    <w:name w:val="Header Cover Page"/>
    <w:basedOn w:val="Header"/>
    <w:qFormat/>
    <w:rsid w:val="00610330"/>
    <w:pPr>
      <w:framePr w:wrap="around" w:vAnchor="text" w:hAnchor="text" w:xAlign="center" w:y="-623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053C63"/>
    <w:rPr>
      <w:color w:val="808080"/>
    </w:rPr>
  </w:style>
  <w:style w:type="paragraph" w:customStyle="1" w:styleId="BoxedListHeading">
    <w:name w:val="Boxed List Heading"/>
    <w:basedOn w:val="BoxedList"/>
    <w:qFormat/>
    <w:rsid w:val="00FA1B8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183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835"/>
    <w:rPr>
      <w:rFonts w:ascii="Calibri" w:eastAsia="Calibri" w:hAnsi="Calibri" w:cs="Consolas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7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E6"/>
    <w:rPr>
      <w:rFonts w:ascii="CG Times (WN)" w:hAnsi="CG Times (WN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E6"/>
    <w:rPr>
      <w:rFonts w:ascii="CG Times (WN)" w:hAnsi="CG Times (WN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D83"/>
    <w:pPr>
      <w:spacing w:before="0"/>
      <w:jc w:val="left"/>
    </w:pPr>
    <w:rPr>
      <w:rFonts w:ascii="CG Times (WN)" w:hAnsi="CG Times (WN)" w:cs="Times New Roman"/>
      <w:sz w:val="24"/>
      <w:szCs w:val="20"/>
    </w:rPr>
  </w:style>
  <w:style w:type="character" w:customStyle="1" w:styleId="hps">
    <w:name w:val="hps"/>
    <w:basedOn w:val="DefaultParagraphFont"/>
    <w:rsid w:val="00C50E4E"/>
  </w:style>
  <w:style w:type="paragraph" w:customStyle="1" w:styleId="Default">
    <w:name w:val="Default"/>
    <w:rsid w:val="00DB3BCC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24AD8"/>
    <w:pPr>
      <w:spacing w:before="0"/>
      <w:jc w:val="left"/>
    </w:pPr>
    <w:rPr>
      <w:rFonts w:eastAsia="SimSun"/>
      <w:lang w:val="en-US" w:eastAsia="zh-CN" w:bidi="si-L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semiHidden="1" w:unhideWhenUsed="1" w:qFormat="1"/>
    <w:lsdException w:name="Emphasis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835"/>
    <w:pPr>
      <w:spacing w:before="0"/>
      <w:jc w:val="left"/>
    </w:pPr>
    <w:rPr>
      <w:rFonts w:ascii="CG Times (WN)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4B4C"/>
    <w:pPr>
      <w:keepNext/>
      <w:keepLines/>
      <w:numPr>
        <w:numId w:val="14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0C84"/>
    <w:pPr>
      <w:keepNext/>
      <w:keepLines/>
      <w:numPr>
        <w:ilvl w:val="1"/>
        <w:numId w:val="1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A2A86" w:themeColor="accent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0C84"/>
    <w:pPr>
      <w:keepNext/>
      <w:keepLines/>
      <w:numPr>
        <w:ilvl w:val="2"/>
        <w:numId w:val="14"/>
      </w:numPr>
      <w:spacing w:before="200" w:after="120"/>
      <w:outlineLvl w:val="2"/>
    </w:pPr>
    <w:rPr>
      <w:rFonts w:asciiTheme="majorHAnsi" w:eastAsiaTheme="majorEastAsia" w:hAnsiTheme="majorHAnsi" w:cstheme="majorBidi"/>
      <w:bCs/>
      <w:color w:val="2A2A86" w:themeColor="text2"/>
    </w:rPr>
  </w:style>
  <w:style w:type="paragraph" w:styleId="Heading4">
    <w:name w:val="heading 4"/>
    <w:basedOn w:val="Normal"/>
    <w:next w:val="Normal"/>
    <w:link w:val="Heading4Char"/>
    <w:semiHidden/>
    <w:qFormat/>
    <w:rsid w:val="00E30A06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30A0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5B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30A0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30A0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30A0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E30A0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3DD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30E01"/>
    <w:pPr>
      <w:jc w:val="center"/>
    </w:pPr>
    <w:rPr>
      <w:rFonts w:asciiTheme="majorHAnsi" w:hAnsiTheme="majorHAnsi" w:cstheme="majorHAnsi"/>
      <w:color w:val="2A2A86" w:themeColor="text2"/>
      <w:spacing w:val="-4"/>
    </w:rPr>
  </w:style>
  <w:style w:type="character" w:customStyle="1" w:styleId="HeaderChar">
    <w:name w:val="Header Char"/>
    <w:basedOn w:val="DefaultParagraphFont"/>
    <w:link w:val="Header"/>
    <w:rsid w:val="00530E01"/>
    <w:rPr>
      <w:rFonts w:asciiTheme="majorHAnsi" w:hAnsiTheme="majorHAnsi" w:cstheme="majorHAnsi"/>
      <w:color w:val="2A2A86" w:themeColor="text2"/>
      <w:spacing w:val="-4"/>
    </w:rPr>
  </w:style>
  <w:style w:type="paragraph" w:styleId="Footer">
    <w:name w:val="footer"/>
    <w:basedOn w:val="Normal"/>
    <w:link w:val="FooterChar"/>
    <w:rsid w:val="006D6D9C"/>
    <w:pPr>
      <w:jc w:val="center"/>
    </w:pPr>
    <w:rPr>
      <w:color w:val="2A2A86" w:themeColor="text2"/>
    </w:rPr>
  </w:style>
  <w:style w:type="character" w:customStyle="1" w:styleId="FooterChar">
    <w:name w:val="Footer Char"/>
    <w:basedOn w:val="DefaultParagraphFont"/>
    <w:link w:val="Footer"/>
    <w:rsid w:val="006D6D9C"/>
    <w:rPr>
      <w:color w:val="2A2A86" w:themeColor="text2"/>
    </w:rPr>
  </w:style>
  <w:style w:type="paragraph" w:styleId="BalloonText">
    <w:name w:val="Balloon Text"/>
    <w:basedOn w:val="Normal"/>
    <w:link w:val="BalloonTextChar"/>
    <w:semiHidden/>
    <w:rsid w:val="0005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20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13005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A13005"/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qFormat/>
    <w:rsid w:val="00A13005"/>
    <w:pPr>
      <w:numPr>
        <w:ilvl w:val="1"/>
      </w:numPr>
      <w:spacing w:line="204" w:lineRule="auto"/>
      <w:jc w:val="center"/>
    </w:pPr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13005"/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04B4C"/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ListBullet">
    <w:name w:val="List Bullet"/>
    <w:basedOn w:val="Normal"/>
    <w:qFormat/>
    <w:rsid w:val="00703B0F"/>
    <w:pPr>
      <w:numPr>
        <w:numId w:val="13"/>
      </w:numPr>
    </w:pPr>
  </w:style>
  <w:style w:type="paragraph" w:styleId="ListBullet2">
    <w:name w:val="List Bullet 2"/>
    <w:basedOn w:val="Normal"/>
    <w:qFormat/>
    <w:rsid w:val="00CA6200"/>
    <w:pPr>
      <w:numPr>
        <w:ilvl w:val="1"/>
        <w:numId w:val="13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100C84"/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ListBullet3">
    <w:name w:val="List Bullet 3"/>
    <w:basedOn w:val="Normal"/>
    <w:rsid w:val="00703B0F"/>
    <w:pPr>
      <w:numPr>
        <w:ilvl w:val="2"/>
        <w:numId w:val="13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100C84"/>
    <w:rPr>
      <w:rFonts w:asciiTheme="majorHAnsi" w:eastAsiaTheme="majorEastAsia" w:hAnsiTheme="majorHAnsi" w:cstheme="majorBidi"/>
      <w:bCs/>
      <w:color w:val="2A2A86" w:themeColor="text2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2205D"/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2205D"/>
    <w:rPr>
      <w:rFonts w:asciiTheme="majorHAnsi" w:eastAsiaTheme="majorEastAsia" w:hAnsiTheme="majorHAnsi" w:cstheme="majorBidi"/>
      <w:color w:val="005B69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05D"/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seStudyTitle">
    <w:name w:val="Case Study Title"/>
    <w:basedOn w:val="Normal"/>
    <w:qFormat/>
    <w:rsid w:val="00BD13D1"/>
    <w:pPr>
      <w:jc w:val="center"/>
    </w:pPr>
    <w:rPr>
      <w:b/>
      <w:color w:val="FFFFFF" w:themeColor="background1"/>
      <w:sz w:val="28"/>
    </w:rPr>
  </w:style>
  <w:style w:type="paragraph" w:customStyle="1" w:styleId="CaseStudySubtitle">
    <w:name w:val="Case Study Subtitle"/>
    <w:basedOn w:val="CaseStudyTitle"/>
    <w:qFormat/>
    <w:rsid w:val="0036501D"/>
    <w:rPr>
      <w:b w:val="0"/>
    </w:rPr>
  </w:style>
  <w:style w:type="paragraph" w:customStyle="1" w:styleId="CaseStudyText">
    <w:name w:val="Case Study Text"/>
    <w:basedOn w:val="Normal"/>
    <w:qFormat/>
    <w:rsid w:val="00BD13D1"/>
    <w:pPr>
      <w:ind w:left="170" w:right="170"/>
    </w:pPr>
  </w:style>
  <w:style w:type="paragraph" w:customStyle="1" w:styleId="Bold">
    <w:name w:val="Bold"/>
    <w:basedOn w:val="Normal"/>
    <w:link w:val="BoldChar"/>
    <w:qFormat/>
    <w:rsid w:val="003C0DC4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3C0DC4"/>
    <w:pPr>
      <w:jc w:val="center"/>
    </w:pPr>
    <w:rPr>
      <w:color w:val="2A2A86" w:themeColor="accent2"/>
    </w:rPr>
  </w:style>
  <w:style w:type="character" w:customStyle="1" w:styleId="BoldChar">
    <w:name w:val="Bold Char"/>
    <w:basedOn w:val="DefaultParagraphFont"/>
    <w:link w:val="Bold"/>
    <w:rsid w:val="003C0DC4"/>
    <w:rPr>
      <w:b/>
    </w:rPr>
  </w:style>
  <w:style w:type="character" w:customStyle="1" w:styleId="QuoteChar">
    <w:name w:val="Quote Char"/>
    <w:basedOn w:val="DefaultParagraphFont"/>
    <w:link w:val="Quote"/>
    <w:uiPriority w:val="29"/>
    <w:rsid w:val="003C0DC4"/>
    <w:rPr>
      <w:color w:val="2A2A86" w:themeColor="accent2"/>
    </w:rPr>
  </w:style>
  <w:style w:type="paragraph" w:customStyle="1" w:styleId="QuoteCredit">
    <w:name w:val="Quote Credit"/>
    <w:basedOn w:val="Normal"/>
    <w:unhideWhenUsed/>
    <w:qFormat/>
    <w:rsid w:val="003C0DC4"/>
    <w:pPr>
      <w:spacing w:after="240"/>
      <w:jc w:val="center"/>
    </w:pPr>
    <w:rPr>
      <w:i/>
      <w:color w:val="2A2A86" w:themeColor="accent2"/>
    </w:rPr>
  </w:style>
  <w:style w:type="paragraph" w:styleId="List">
    <w:name w:val="List"/>
    <w:basedOn w:val="Normal"/>
    <w:unhideWhenUsed/>
    <w:rsid w:val="00A94D0B"/>
    <w:pPr>
      <w:ind w:left="283" w:hanging="283"/>
      <w:contextualSpacing/>
    </w:pPr>
  </w:style>
  <w:style w:type="paragraph" w:customStyle="1" w:styleId="BoxedList">
    <w:name w:val="Boxed List"/>
    <w:basedOn w:val="Normal"/>
    <w:qFormat/>
    <w:rsid w:val="00FA1B89"/>
    <w:pPr>
      <w:spacing w:after="180"/>
      <w:ind w:left="170" w:right="170"/>
      <w:contextualSpacing/>
    </w:pPr>
    <w:rPr>
      <w:color w:val="2A2A86" w:themeColor="accent2"/>
    </w:rPr>
  </w:style>
  <w:style w:type="paragraph" w:customStyle="1" w:styleId="BoxedListBullet">
    <w:name w:val="Boxed List Bullet"/>
    <w:qFormat/>
    <w:rsid w:val="00542E3D"/>
    <w:pPr>
      <w:numPr>
        <w:numId w:val="22"/>
      </w:numPr>
      <w:spacing w:before="0"/>
      <w:ind w:left="340" w:right="170" w:hanging="170"/>
    </w:pPr>
    <w:rPr>
      <w:color w:val="2A2A86" w:themeColor="text2"/>
    </w:rPr>
  </w:style>
  <w:style w:type="paragraph" w:styleId="FootnoteText">
    <w:name w:val="footnote text"/>
    <w:basedOn w:val="Normal"/>
    <w:link w:val="FootnoteTextChar"/>
    <w:rsid w:val="00BA7AF5"/>
    <w:pPr>
      <w:tabs>
        <w:tab w:val="left" w:pos="113"/>
      </w:tabs>
      <w:ind w:left="85" w:right="113" w:hanging="85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BA7AF5"/>
    <w:rPr>
      <w:sz w:val="14"/>
      <w:szCs w:val="20"/>
    </w:rPr>
  </w:style>
  <w:style w:type="character" w:styleId="FootnoteReference">
    <w:name w:val="footnote reference"/>
    <w:basedOn w:val="DefaultParagraphFont"/>
    <w:rsid w:val="00990966"/>
    <w:rPr>
      <w:vertAlign w:val="superscript"/>
    </w:rPr>
  </w:style>
  <w:style w:type="paragraph" w:customStyle="1" w:styleId="ChartTitle">
    <w:name w:val="Chart Title"/>
    <w:basedOn w:val="Normal"/>
    <w:next w:val="Chart"/>
    <w:qFormat/>
    <w:rsid w:val="00F92D90"/>
    <w:pPr>
      <w:spacing w:before="480" w:after="240"/>
      <w:jc w:val="center"/>
    </w:pPr>
    <w:rPr>
      <w:rFonts w:ascii="Franklin Gothic Demi" w:hAnsi="Franklin Gothic Demi"/>
      <w:color w:val="2A2A86" w:themeColor="accent2"/>
      <w:sz w:val="20"/>
    </w:rPr>
  </w:style>
  <w:style w:type="paragraph" w:customStyle="1" w:styleId="Chart">
    <w:name w:val="Chart"/>
    <w:basedOn w:val="Normal"/>
    <w:next w:val="Normal"/>
    <w:qFormat/>
    <w:rsid w:val="00F92D90"/>
    <w:pPr>
      <w:spacing w:after="360"/>
      <w:jc w:val="center"/>
    </w:pPr>
  </w:style>
  <w:style w:type="table" w:customStyle="1" w:styleId="EBRDTABLE01">
    <w:name w:val="EBRD_TABLE_01"/>
    <w:basedOn w:val="TableGrid"/>
    <w:uiPriority w:val="99"/>
    <w:rsid w:val="006A5192"/>
    <w:pPr>
      <w:spacing w:before="0"/>
      <w:jc w:val="center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113" w:type="dxa"/>
        <w:bottom w:w="113" w:type="dxa"/>
      </w:tblCellMar>
    </w:tblPr>
    <w:tblStylePr w:type="firstRow">
      <w:rPr>
        <w:b/>
        <w:sz w:val="22"/>
      </w:rPr>
      <w:tblPr/>
      <w:tcPr>
        <w:tcBorders>
          <w:top w:val="single" w:sz="8" w:space="0" w:color="00B8D4" w:themeColor="accent1"/>
          <w:left w:val="single" w:sz="8" w:space="0" w:color="00B8D4" w:themeColor="accent1"/>
          <w:bottom w:val="single" w:sz="8" w:space="0" w:color="00B8D4" w:themeColor="accent1"/>
          <w:right w:val="single" w:sz="8" w:space="0" w:color="00B8D4" w:themeColor="accent1"/>
          <w:insideH w:val="nil"/>
          <w:insideV w:val="nil"/>
          <w:tl2br w:val="nil"/>
          <w:tr2bl w:val="nil"/>
        </w:tcBorders>
        <w:shd w:val="clear" w:color="auto" w:fill="00B8D4" w:themeFill="accent1"/>
      </w:tcPr>
    </w:tblStylePr>
    <w:tblStylePr w:type="firstCol">
      <w:rPr>
        <w:b/>
      </w:rPr>
    </w:tblStylePr>
  </w:style>
  <w:style w:type="paragraph" w:customStyle="1" w:styleId="SpaceBeforeTable">
    <w:name w:val="Space Before Table"/>
    <w:basedOn w:val="Normal"/>
    <w:qFormat/>
    <w:rsid w:val="00A13149"/>
    <w:rPr>
      <w:sz w:val="2"/>
      <w:szCs w:val="2"/>
    </w:rPr>
  </w:style>
  <w:style w:type="table" w:customStyle="1" w:styleId="EBRDTABLE02">
    <w:name w:val="EBRD_TABLE_02"/>
    <w:basedOn w:val="TableGrid"/>
    <w:uiPriority w:val="99"/>
    <w:rsid w:val="006B59FB"/>
    <w:pPr>
      <w:spacing w:before="0"/>
      <w:ind w:left="57" w:right="57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paragraph" w:customStyle="1" w:styleId="TableListBullet">
    <w:name w:val="Table List Bullet"/>
    <w:qFormat/>
    <w:rsid w:val="0011421E"/>
    <w:pPr>
      <w:numPr>
        <w:numId w:val="33"/>
      </w:numPr>
      <w:spacing w:before="0"/>
      <w:ind w:left="227" w:right="57" w:hanging="170"/>
      <w:jc w:val="left"/>
    </w:pPr>
    <w:rPr>
      <w:sz w:val="16"/>
    </w:rPr>
  </w:style>
  <w:style w:type="paragraph" w:customStyle="1" w:styleId="SectionHeading">
    <w:name w:val="Section Heading"/>
    <w:basedOn w:val="Normal"/>
    <w:link w:val="SectionHeadingChar"/>
    <w:qFormat/>
    <w:rsid w:val="00F37ECD"/>
    <w:pPr>
      <w:spacing w:after="120"/>
      <w:jc w:val="center"/>
    </w:pPr>
    <w:rPr>
      <w:b/>
      <w:color w:val="2A2A86" w:themeColor="text2"/>
    </w:rPr>
  </w:style>
  <w:style w:type="paragraph" w:customStyle="1" w:styleId="SectionSubheading">
    <w:name w:val="Section Subheading"/>
    <w:basedOn w:val="Normal"/>
    <w:link w:val="SectionSubheadingChar"/>
    <w:qFormat/>
    <w:rsid w:val="00F37ECD"/>
    <w:pPr>
      <w:jc w:val="center"/>
    </w:pPr>
    <w:rPr>
      <w:color w:val="2A2A86" w:themeColor="text2"/>
    </w:rPr>
  </w:style>
  <w:style w:type="character" w:customStyle="1" w:styleId="SectionHeadingChar">
    <w:name w:val="Section Heading Char"/>
    <w:basedOn w:val="DefaultParagraphFont"/>
    <w:link w:val="SectionHeading"/>
    <w:rsid w:val="00F37ECD"/>
    <w:rPr>
      <w:b/>
      <w:color w:val="2A2A86" w:themeColor="text2"/>
    </w:rPr>
  </w:style>
  <w:style w:type="paragraph" w:customStyle="1" w:styleId="SectionSubheadingItalic">
    <w:name w:val="Section Subheading Italic"/>
    <w:basedOn w:val="Normal"/>
    <w:link w:val="SectionSubheadingItalicChar"/>
    <w:qFormat/>
    <w:rsid w:val="00F37ECD"/>
    <w:pPr>
      <w:jc w:val="center"/>
    </w:pPr>
    <w:rPr>
      <w:i/>
      <w:color w:val="2A2A86" w:themeColor="text2"/>
    </w:rPr>
  </w:style>
  <w:style w:type="character" w:customStyle="1" w:styleId="SectionSubheadingChar">
    <w:name w:val="Section Subheading Char"/>
    <w:basedOn w:val="DefaultParagraphFont"/>
    <w:link w:val="SectionSubheading"/>
    <w:rsid w:val="00F37ECD"/>
    <w:rPr>
      <w:color w:val="2A2A86" w:themeColor="text2"/>
    </w:rPr>
  </w:style>
  <w:style w:type="paragraph" w:customStyle="1" w:styleId="Notes">
    <w:name w:val="Notes"/>
    <w:basedOn w:val="SectionHeading"/>
    <w:link w:val="NotesChar"/>
    <w:qFormat/>
    <w:rsid w:val="008A5146"/>
    <w:pPr>
      <w:spacing w:after="80"/>
      <w:jc w:val="left"/>
    </w:pPr>
    <w:rPr>
      <w:b w:val="0"/>
      <w:color w:val="auto"/>
      <w:sz w:val="14"/>
      <w:szCs w:val="14"/>
    </w:rPr>
  </w:style>
  <w:style w:type="character" w:customStyle="1" w:styleId="SectionSubheadingItalicChar">
    <w:name w:val="Section Subheading Italic Char"/>
    <w:basedOn w:val="DefaultParagraphFont"/>
    <w:link w:val="SectionSubheadingItalic"/>
    <w:rsid w:val="00F37ECD"/>
    <w:rPr>
      <w:i/>
      <w:color w:val="2A2A86" w:themeColor="text2"/>
    </w:rPr>
  </w:style>
  <w:style w:type="table" w:customStyle="1" w:styleId="EBRDTABLE03">
    <w:name w:val="EBRD_TABLE_03"/>
    <w:basedOn w:val="TableGrid"/>
    <w:uiPriority w:val="99"/>
    <w:rsid w:val="006B59FB"/>
    <w:pPr>
      <w:spacing w:before="0"/>
      <w:ind w:left="57" w:right="57"/>
      <w:jc w:val="center"/>
    </w:pPr>
    <w:tblPr>
      <w:tblBorders>
        <w:top w:val="single" w:sz="8" w:space="0" w:color="2A2A86" w:themeColor="text2"/>
        <w:left w:val="single" w:sz="8" w:space="0" w:color="2A2A86" w:themeColor="text2"/>
        <w:bottom w:val="single" w:sz="8" w:space="0" w:color="2A2A86" w:themeColor="text2"/>
        <w:right w:val="single" w:sz="8" w:space="0" w:color="2A2A86" w:themeColor="text2"/>
        <w:insideH w:val="single" w:sz="8" w:space="0" w:color="2A2A86" w:themeColor="text2"/>
        <w:insideV w:val="single" w:sz="8" w:space="0" w:color="2A2A86" w:themeColor="text2"/>
      </w:tblBorders>
      <w:tblCellMar>
        <w:top w:w="57" w:type="dxa"/>
        <w:bottom w:w="57" w:type="dxa"/>
      </w:tblCellMar>
    </w:tblPr>
    <w:tblStylePr w:type="firstRow">
      <w:rPr>
        <w:b/>
        <w:sz w:val="22"/>
      </w:rPr>
    </w:tblStylePr>
    <w:tblStylePr w:type="lastRow">
      <w:rPr>
        <w:b/>
        <w:color w:val="FFFFFF" w:themeColor="background1"/>
      </w:rPr>
      <w:tblPr/>
      <w:tcPr>
        <w:shd w:val="clear" w:color="auto" w:fill="00B8D4" w:themeFill="accent1"/>
      </w:tcPr>
    </w:tblStylePr>
    <w:tblStylePr w:type="firstCol">
      <w:pPr>
        <w:jc w:val="left"/>
      </w:pPr>
    </w:tblStylePr>
    <w:tblStylePr w:type="lastCol">
      <w:rPr>
        <w:color w:val="FFFFFF" w:themeColor="background1"/>
      </w:rPr>
      <w:tblPr/>
      <w:tcPr>
        <w:shd w:val="clear" w:color="auto" w:fill="00B8D4" w:themeFill="accent1"/>
      </w:tcPr>
    </w:tblStylePr>
  </w:style>
  <w:style w:type="character" w:customStyle="1" w:styleId="NotesChar">
    <w:name w:val="Notes Char"/>
    <w:basedOn w:val="SectionHeadingChar"/>
    <w:link w:val="Notes"/>
    <w:rsid w:val="008A5146"/>
    <w:rPr>
      <w:b w:val="0"/>
      <w:color w:val="2A2A86" w:themeColor="text2"/>
      <w:sz w:val="14"/>
      <w:szCs w:val="14"/>
    </w:rPr>
  </w:style>
  <w:style w:type="character" w:styleId="FollowedHyperlink">
    <w:name w:val="FollowedHyperlink"/>
    <w:basedOn w:val="DefaultParagraphFont"/>
    <w:rsid w:val="00F2205D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05D"/>
    <w:pPr>
      <w:ind w:left="170"/>
      <w:contextualSpacing/>
    </w:pPr>
  </w:style>
  <w:style w:type="paragraph" w:styleId="ListNumber">
    <w:name w:val="List Number"/>
    <w:basedOn w:val="Normal"/>
    <w:qFormat/>
    <w:rsid w:val="00F85C0E"/>
    <w:pPr>
      <w:numPr>
        <w:numId w:val="6"/>
      </w:numPr>
      <w:tabs>
        <w:tab w:val="clear" w:pos="360"/>
      </w:tabs>
      <w:ind w:left="454" w:hanging="454"/>
      <w:contextualSpacing/>
    </w:pPr>
  </w:style>
  <w:style w:type="paragraph" w:customStyle="1" w:styleId="CaseStudyFacts">
    <w:name w:val="Case Study Facts"/>
    <w:basedOn w:val="Normal"/>
    <w:qFormat/>
    <w:rsid w:val="00E27E7E"/>
    <w:pPr>
      <w:spacing w:before="180" w:line="252" w:lineRule="auto"/>
      <w:jc w:val="center"/>
    </w:pPr>
    <w:rPr>
      <w:color w:val="FFFFFF" w:themeColor="background1"/>
      <w:sz w:val="20"/>
    </w:rPr>
  </w:style>
  <w:style w:type="paragraph" w:customStyle="1" w:styleId="CaseStudyFigures">
    <w:name w:val="Case Study Figures"/>
    <w:basedOn w:val="Normal"/>
    <w:qFormat/>
    <w:rsid w:val="00E27E7E"/>
    <w:pPr>
      <w:spacing w:line="192" w:lineRule="auto"/>
      <w:jc w:val="center"/>
    </w:pPr>
    <w:rPr>
      <w:rFonts w:asciiTheme="majorHAnsi" w:hAnsiTheme="majorHAnsi" w:cstheme="majorHAnsi"/>
      <w:color w:val="FFFFFF" w:themeColor="background1"/>
      <w:sz w:val="56"/>
      <w:szCs w:val="56"/>
    </w:rPr>
  </w:style>
  <w:style w:type="paragraph" w:customStyle="1" w:styleId="DottedLineonBlueBox">
    <w:name w:val="Dotted Line on Blue Box"/>
    <w:basedOn w:val="Normal"/>
    <w:qFormat/>
    <w:rsid w:val="00E27E7E"/>
    <w:pPr>
      <w:spacing w:after="180" w:line="252" w:lineRule="auto"/>
      <w:ind w:left="28"/>
      <w:jc w:val="center"/>
    </w:pPr>
    <w:rPr>
      <w:sz w:val="20"/>
    </w:rPr>
  </w:style>
  <w:style w:type="paragraph" w:styleId="NoSpacing">
    <w:name w:val="No Spacing"/>
    <w:link w:val="NoSpacingChar"/>
    <w:uiPriority w:val="1"/>
    <w:qFormat/>
    <w:rsid w:val="00753D8A"/>
    <w:pPr>
      <w:spacing w:before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3D8A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5B067C"/>
    <w:pPr>
      <w:numPr>
        <w:numId w:val="0"/>
      </w:num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067C"/>
    <w:pPr>
      <w:tabs>
        <w:tab w:val="left" w:pos="680"/>
        <w:tab w:val="right" w:leader="dot" w:pos="9639"/>
      </w:tabs>
      <w:spacing w:after="120"/>
      <w:ind w:left="680" w:hanging="680"/>
    </w:pPr>
    <w:rPr>
      <w:rFonts w:eastAsia="MS Mincho" w:cs="Arial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067C"/>
    <w:pPr>
      <w:tabs>
        <w:tab w:val="left" w:pos="851"/>
        <w:tab w:val="right" w:leader="dot" w:pos="9639"/>
      </w:tabs>
      <w:spacing w:after="120"/>
      <w:ind w:left="850" w:hanging="680"/>
    </w:pPr>
    <w:rPr>
      <w:rFonts w:eastAsia="HGSoeiKakugothicUB"/>
      <w:bCs/>
      <w:noProof/>
      <w:spacing w:val="-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067C"/>
    <w:pPr>
      <w:tabs>
        <w:tab w:val="left" w:pos="1021"/>
        <w:tab w:val="right" w:leader="dot" w:pos="9639"/>
      </w:tabs>
      <w:spacing w:after="120"/>
      <w:ind w:left="1020" w:hanging="680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1B70C6"/>
    <w:rPr>
      <w:color w:val="000000" w:themeColor="hyperlink"/>
      <w:u w:val="single"/>
    </w:rPr>
  </w:style>
  <w:style w:type="paragraph" w:customStyle="1" w:styleId="BoxedListBullet2">
    <w:name w:val="Boxed List Bullet 2"/>
    <w:basedOn w:val="BoxedListBullet"/>
    <w:qFormat/>
    <w:rsid w:val="00416118"/>
    <w:pPr>
      <w:numPr>
        <w:ilvl w:val="1"/>
      </w:numPr>
      <w:ind w:left="510" w:hanging="170"/>
      <w:contextualSpacing/>
    </w:pPr>
  </w:style>
  <w:style w:type="paragraph" w:styleId="EndnoteText">
    <w:name w:val="endnote text"/>
    <w:basedOn w:val="Normal"/>
    <w:link w:val="EndnoteTextChar"/>
    <w:rsid w:val="00100C84"/>
    <w:pPr>
      <w:ind w:left="85" w:right="113" w:hanging="85"/>
    </w:pPr>
    <w:rPr>
      <w:sz w:val="14"/>
    </w:rPr>
  </w:style>
  <w:style w:type="character" w:customStyle="1" w:styleId="EndnoteTextChar">
    <w:name w:val="Endnote Text Char"/>
    <w:basedOn w:val="DefaultParagraphFont"/>
    <w:link w:val="EndnoteText"/>
    <w:rsid w:val="00100C84"/>
    <w:rPr>
      <w:sz w:val="14"/>
      <w:szCs w:val="20"/>
    </w:rPr>
  </w:style>
  <w:style w:type="character" w:styleId="EndnoteReference">
    <w:name w:val="endnote reference"/>
    <w:basedOn w:val="DefaultParagraphFont"/>
    <w:rsid w:val="00212F57"/>
    <w:rPr>
      <w:vertAlign w:val="superscript"/>
    </w:rPr>
  </w:style>
  <w:style w:type="paragraph" w:styleId="Date">
    <w:name w:val="Date"/>
    <w:basedOn w:val="Normal"/>
    <w:next w:val="Normal"/>
    <w:link w:val="DateChar"/>
    <w:rsid w:val="000E56EB"/>
    <w:pPr>
      <w:jc w:val="center"/>
    </w:pPr>
    <w:rPr>
      <w:color w:val="FFFFFF" w:themeColor="background1"/>
      <w:sz w:val="28"/>
      <w:szCs w:val="28"/>
    </w:rPr>
  </w:style>
  <w:style w:type="character" w:customStyle="1" w:styleId="DateChar">
    <w:name w:val="Date Char"/>
    <w:basedOn w:val="DefaultParagraphFont"/>
    <w:link w:val="Date"/>
    <w:rsid w:val="000E56EB"/>
    <w:rPr>
      <w:color w:val="FFFFFF" w:themeColor="background1"/>
      <w:sz w:val="28"/>
      <w:szCs w:val="28"/>
    </w:rPr>
  </w:style>
  <w:style w:type="paragraph" w:customStyle="1" w:styleId="BoxedListBullet3">
    <w:name w:val="Boxed List Bullet 3"/>
    <w:basedOn w:val="Normal"/>
    <w:qFormat/>
    <w:rsid w:val="00542E3D"/>
    <w:pPr>
      <w:numPr>
        <w:ilvl w:val="2"/>
        <w:numId w:val="22"/>
      </w:numPr>
      <w:ind w:left="680" w:right="170" w:hanging="170"/>
    </w:pPr>
    <w:rPr>
      <w:color w:val="2A2A86" w:themeColor="text2"/>
    </w:rPr>
  </w:style>
  <w:style w:type="paragraph" w:styleId="Caption">
    <w:name w:val="caption"/>
    <w:basedOn w:val="Normal"/>
    <w:next w:val="Normal"/>
    <w:unhideWhenUsed/>
    <w:qFormat/>
    <w:rsid w:val="00A402B1"/>
    <w:pPr>
      <w:spacing w:after="200"/>
    </w:pPr>
    <w:rPr>
      <w:b/>
      <w:bCs/>
      <w:color w:val="00B8D4" w:themeColor="accent1"/>
      <w:sz w:val="18"/>
      <w:szCs w:val="18"/>
    </w:rPr>
  </w:style>
  <w:style w:type="paragraph" w:customStyle="1" w:styleId="TableText">
    <w:name w:val="Table Text"/>
    <w:basedOn w:val="Normal"/>
    <w:qFormat/>
    <w:rsid w:val="00334E91"/>
    <w:pPr>
      <w:ind w:left="57" w:right="57"/>
    </w:pPr>
    <w:rPr>
      <w:sz w:val="16"/>
    </w:rPr>
  </w:style>
  <w:style w:type="paragraph" w:customStyle="1" w:styleId="TableListBullet2">
    <w:name w:val="Table List Bullet 2"/>
    <w:qFormat/>
    <w:rsid w:val="0011421E"/>
    <w:pPr>
      <w:numPr>
        <w:ilvl w:val="1"/>
        <w:numId w:val="33"/>
      </w:numPr>
      <w:spacing w:before="0"/>
      <w:ind w:left="340" w:right="57"/>
      <w:jc w:val="left"/>
    </w:pPr>
    <w:rPr>
      <w:sz w:val="16"/>
      <w:szCs w:val="16"/>
      <w:lang w:val="de-DE"/>
    </w:rPr>
  </w:style>
  <w:style w:type="table" w:customStyle="1" w:styleId="EBRDTABLE04">
    <w:name w:val="EBRD_TABLE_04"/>
    <w:basedOn w:val="TableGrid"/>
    <w:uiPriority w:val="99"/>
    <w:rsid w:val="003013AE"/>
    <w:pPr>
      <w:spacing w:before="0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</w:tblBorders>
      <w:tblCellMar>
        <w:top w:w="170" w:type="dxa"/>
        <w:bottom w:w="227" w:type="dxa"/>
      </w:tblCellMar>
    </w:tblPr>
  </w:style>
  <w:style w:type="paragraph" w:customStyle="1" w:styleId="HeaderCoverPage">
    <w:name w:val="Header Cover Page"/>
    <w:basedOn w:val="Header"/>
    <w:qFormat/>
    <w:rsid w:val="00610330"/>
    <w:pPr>
      <w:framePr w:wrap="around" w:vAnchor="text" w:hAnchor="text" w:xAlign="center" w:y="-623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053C63"/>
    <w:rPr>
      <w:color w:val="808080"/>
    </w:rPr>
  </w:style>
  <w:style w:type="paragraph" w:customStyle="1" w:styleId="BoxedListHeading">
    <w:name w:val="Boxed List Heading"/>
    <w:basedOn w:val="BoxedList"/>
    <w:qFormat/>
    <w:rsid w:val="00FA1B8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183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835"/>
    <w:rPr>
      <w:rFonts w:ascii="Calibri" w:eastAsia="Calibri" w:hAnsi="Calibri" w:cs="Consolas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7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E6"/>
    <w:rPr>
      <w:rFonts w:ascii="CG Times (WN)" w:hAnsi="CG Times (WN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E6"/>
    <w:rPr>
      <w:rFonts w:ascii="CG Times (WN)" w:hAnsi="CG Times (WN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D83"/>
    <w:pPr>
      <w:spacing w:before="0"/>
      <w:jc w:val="left"/>
    </w:pPr>
    <w:rPr>
      <w:rFonts w:ascii="CG Times (WN)" w:hAnsi="CG Times (WN)" w:cs="Times New Roman"/>
      <w:sz w:val="24"/>
      <w:szCs w:val="20"/>
    </w:rPr>
  </w:style>
  <w:style w:type="character" w:customStyle="1" w:styleId="hps">
    <w:name w:val="hps"/>
    <w:basedOn w:val="DefaultParagraphFont"/>
    <w:rsid w:val="00C50E4E"/>
  </w:style>
  <w:style w:type="paragraph" w:customStyle="1" w:styleId="Default">
    <w:name w:val="Default"/>
    <w:rsid w:val="00DB3BCC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24AD8"/>
    <w:pPr>
      <w:spacing w:before="0"/>
      <w:jc w:val="left"/>
    </w:pPr>
    <w:rPr>
      <w:rFonts w:eastAsia="SimSun"/>
      <w:lang w:val="en-US" w:eastAsia="zh-CN" w:bidi="si-L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BRD\Templates\Know%20How%20Campaign\KNOWHOW_BASIC_WORD_v2.dotx" TargetMode="External"/></Relationships>
</file>

<file path=word/theme/theme1.xml><?xml version="1.0" encoding="utf-8"?>
<a:theme xmlns:a="http://schemas.openxmlformats.org/drawingml/2006/main" name="Office Theme">
  <a:themeElements>
    <a:clrScheme name="EBRD_BLUE_NAVY_PLUS_4">
      <a:dk1>
        <a:sysClr val="windowText" lastClr="000000"/>
      </a:dk1>
      <a:lt1>
        <a:sysClr val="window" lastClr="FFFFFF"/>
      </a:lt1>
      <a:dk2>
        <a:srgbClr val="2A2A86"/>
      </a:dk2>
      <a:lt2>
        <a:srgbClr val="D8D8D8"/>
      </a:lt2>
      <a:accent1>
        <a:srgbClr val="00B8D4"/>
      </a:accent1>
      <a:accent2>
        <a:srgbClr val="2A2A86"/>
      </a:accent2>
      <a:accent3>
        <a:srgbClr val="8DC63F"/>
      </a:accent3>
      <a:accent4>
        <a:srgbClr val="8781BD"/>
      </a:accent4>
      <a:accent5>
        <a:srgbClr val="FAA61A"/>
      </a:accent5>
      <a:accent6>
        <a:srgbClr val="EF4E6E"/>
      </a:accent6>
      <a:hlink>
        <a:srgbClr val="000000"/>
      </a:hlink>
      <a:folHlink>
        <a:srgbClr val="000000"/>
      </a:folHlink>
    </a:clrScheme>
    <a:fontScheme name="EBRD BASIC 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DA4C-7884-4423-BEB0-81113AB31D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F7CF23-278D-4D2A-86A1-5E0FD25B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KNOWHOW_BASIC_WORD_v2</Template>
  <TotalTime>11</TotalTime>
  <Pages>1</Pages>
  <Words>83</Words>
  <Characters>423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Anna</dc:creator>
  <cp:keywords>[EBRD]</cp:keywords>
  <cp:lastModifiedBy>Osrecki, Renata</cp:lastModifiedBy>
  <cp:revision>6</cp:revision>
  <cp:lastPrinted>2015-01-15T16:42:00Z</cp:lastPrinted>
  <dcterms:created xsi:type="dcterms:W3CDTF">2015-06-16T12:04:00Z</dcterms:created>
  <dcterms:modified xsi:type="dcterms:W3CDTF">2015-08-27T11:17:00Z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7f185964-c3a8-434c-ac10-47216a5f64dd</vt:lpwstr>
  </property>
  <property fmtid="{D5CDD505-2E9C-101B-9397-08002B2CF9AE}" pid="3" name="bjSaver">
    <vt:lpwstr>Wh9beiejimXUA1NR7plAwlrEfnnSney8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